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B65A9A" w:rsidRPr="00ED535B" w:rsidRDefault="00B65A9A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631EA9" w:rsidRPr="00ED535B" w:rsidRDefault="00A521B0" w:rsidP="0093283F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  <w:lang w:val="hu-HU"/>
        </w:rPr>
      </w:pPr>
      <w:r w:rsidRPr="00ED535B">
        <w:rPr>
          <w:rFonts w:ascii="Times New Roman" w:hAnsi="Times New Roman"/>
          <w:b/>
          <w:sz w:val="22"/>
          <w:szCs w:val="22"/>
          <w:lang w:val="hu-HU"/>
        </w:rPr>
        <w:t>Kedves Vendégünk!</w:t>
      </w:r>
    </w:p>
    <w:p w:rsidR="00B2269E" w:rsidRPr="00ED535B" w:rsidRDefault="00B2269E" w:rsidP="0093283F">
      <w:pPr>
        <w:spacing w:after="0"/>
        <w:rPr>
          <w:rFonts w:ascii="Times New Roman" w:hAnsi="Times New Roman"/>
          <w:b/>
          <w:sz w:val="22"/>
          <w:szCs w:val="22"/>
          <w:lang w:val="hu-HU"/>
        </w:rPr>
      </w:pPr>
    </w:p>
    <w:p w:rsidR="00F056C2" w:rsidRDefault="00343B8C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F056C2">
        <w:rPr>
          <w:rFonts w:ascii="Times New Roman" w:hAnsi="Times New Roman"/>
          <w:sz w:val="22"/>
          <w:szCs w:val="22"/>
          <w:lang w:val="hu-HU"/>
        </w:rPr>
        <w:t xml:space="preserve">A </w:t>
      </w:r>
      <w:proofErr w:type="spellStart"/>
      <w:r w:rsidR="00F056C2" w:rsidRPr="00F056C2">
        <w:rPr>
          <w:rFonts w:ascii="Times New Roman" w:hAnsi="Times New Roman"/>
          <w:sz w:val="22"/>
          <w:szCs w:val="22"/>
          <w:lang w:val="hu-HU"/>
        </w:rPr>
        <w:t>PannKa</w:t>
      </w:r>
      <w:proofErr w:type="spellEnd"/>
      <w:r w:rsidR="00F056C2" w:rsidRPr="00F056C2">
        <w:rPr>
          <w:rFonts w:ascii="Times New Roman" w:hAnsi="Times New Roman"/>
          <w:sz w:val="22"/>
          <w:szCs w:val="22"/>
          <w:lang w:val="hu-HU"/>
        </w:rPr>
        <w:t xml:space="preserve"> Közösségi tér</w:t>
      </w:r>
      <w:r w:rsidRPr="00F056C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51861" w:rsidRPr="00F056C2">
        <w:rPr>
          <w:rFonts w:ascii="Times New Roman" w:hAnsi="Times New Roman"/>
          <w:sz w:val="22"/>
          <w:szCs w:val="22"/>
          <w:lang w:val="hu-HU"/>
        </w:rPr>
        <w:t>hétfő</w:t>
      </w:r>
      <w:r w:rsidR="00F056C2" w:rsidRPr="00F056C2">
        <w:rPr>
          <w:rFonts w:ascii="Times New Roman" w:hAnsi="Times New Roman"/>
          <w:sz w:val="22"/>
          <w:szCs w:val="22"/>
          <w:lang w:val="hu-HU"/>
        </w:rPr>
        <w:t>n, szerdán és csütörtökön 9-től 13 óráig, kedden és pénteken 9-től 13 óráig és 16-tól 18 óráig, hétvégen rendezvények függvényében tart nyitva.</w:t>
      </w:r>
    </w:p>
    <w:p w:rsidR="00F056C2" w:rsidRDefault="00F056C2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F056C2">
        <w:rPr>
          <w:rFonts w:ascii="Times New Roman" w:hAnsi="Times New Roman"/>
          <w:sz w:val="22"/>
          <w:szCs w:val="22"/>
          <w:lang w:val="hu-HU"/>
        </w:rPr>
        <w:t>Minden vendégünket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F056C2">
        <w:rPr>
          <w:rFonts w:ascii="Times New Roman" w:hAnsi="Times New Roman"/>
          <w:sz w:val="22"/>
          <w:szCs w:val="22"/>
          <w:lang w:val="hu-HU"/>
        </w:rPr>
        <w:t xml:space="preserve">— a zártkörű rendezvények kivételével — ebben a nyitvatartási időben szeretettel várjuk. A belépődíjas rendezvényeken az vehet részt, aki jegyet vált, a klubok és </w:t>
      </w:r>
      <w:r w:rsidR="006B1DFE">
        <w:rPr>
          <w:rFonts w:ascii="Times New Roman" w:hAnsi="Times New Roman"/>
          <w:sz w:val="22"/>
          <w:szCs w:val="22"/>
          <w:lang w:val="hu-HU"/>
        </w:rPr>
        <w:t>foglalkozások</w:t>
      </w:r>
      <w:r w:rsidR="006B1DFE" w:rsidRPr="00F056C2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F056C2">
        <w:rPr>
          <w:rFonts w:ascii="Times New Roman" w:hAnsi="Times New Roman"/>
          <w:sz w:val="22"/>
          <w:szCs w:val="22"/>
          <w:lang w:val="hu-HU"/>
        </w:rPr>
        <w:t>résztvevői tagsági vagy tandíjat fizetnek.</w:t>
      </w:r>
    </w:p>
    <w:p w:rsidR="006B1DFE" w:rsidRPr="00F056C2" w:rsidRDefault="006B1DFE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PannKa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Közösségi Tér programjait elsősorban XIII. kerületi lakosok, a kerületi Partner Kártyával rendelkezők vehetik igénybe.</w:t>
      </w:r>
    </w:p>
    <w:p w:rsidR="00F056C2" w:rsidRDefault="00F056C2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Szolgáltatásainkat</w:t>
      </w:r>
      <w:r w:rsidR="00AA18E7">
        <w:rPr>
          <w:rFonts w:ascii="Times New Roman" w:hAnsi="Times New Roman"/>
          <w:sz w:val="22"/>
          <w:szCs w:val="22"/>
          <w:lang w:val="hu-HU"/>
        </w:rPr>
        <w:t xml:space="preserve">, a sószoba kivételével, </w:t>
      </w:r>
      <w:r>
        <w:rPr>
          <w:rFonts w:ascii="Times New Roman" w:hAnsi="Times New Roman"/>
          <w:sz w:val="22"/>
          <w:szCs w:val="22"/>
          <w:lang w:val="hu-HU"/>
        </w:rPr>
        <w:t>0 – 12 éves korig</w:t>
      </w:r>
      <w:r w:rsidR="00AA18E7">
        <w:rPr>
          <w:rFonts w:ascii="Times New Roman" w:hAnsi="Times New Roman"/>
          <w:sz w:val="22"/>
          <w:szCs w:val="22"/>
          <w:lang w:val="hu-HU"/>
        </w:rPr>
        <w:t>,</w:t>
      </w:r>
      <w:r>
        <w:rPr>
          <w:rFonts w:ascii="Times New Roman" w:hAnsi="Times New Roman"/>
          <w:sz w:val="22"/>
          <w:szCs w:val="22"/>
          <w:lang w:val="hu-HU"/>
        </w:rPr>
        <w:t xml:space="preserve"> gyermekek vehetik igénybe, kizárólag szülői felügyelettel.</w:t>
      </w:r>
    </w:p>
    <w:p w:rsidR="00F056C2" w:rsidRDefault="00F056C2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PannKa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Közösségi térben gyermekmegőrzési szolgáltatás igénybevételére nincs lehetőség.</w:t>
      </w:r>
    </w:p>
    <w:p w:rsidR="00343B8C" w:rsidRPr="00ED535B" w:rsidRDefault="00A521B0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 xml:space="preserve">Vendégeink </w:t>
      </w:r>
      <w:r w:rsidR="00343B8C" w:rsidRPr="00ED535B">
        <w:rPr>
          <w:rFonts w:ascii="Times New Roman" w:hAnsi="Times New Roman"/>
          <w:sz w:val="22"/>
          <w:szCs w:val="22"/>
          <w:lang w:val="hu-HU"/>
        </w:rPr>
        <w:t xml:space="preserve">zavartalan művelődését, szórakozását, tanulását és önképzését a közösségi és 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343B8C" w:rsidRPr="00ED535B">
        <w:rPr>
          <w:rFonts w:ascii="Times New Roman" w:hAnsi="Times New Roman"/>
          <w:sz w:val="22"/>
          <w:szCs w:val="22"/>
          <w:lang w:val="hu-HU"/>
        </w:rPr>
        <w:t>társadalmi élet szabályainak megfelelő</w:t>
      </w:r>
      <w:r w:rsidRPr="00ED535B">
        <w:rPr>
          <w:rFonts w:ascii="Times New Roman" w:hAnsi="Times New Roman"/>
          <w:sz w:val="22"/>
          <w:szCs w:val="22"/>
          <w:lang w:val="hu-HU"/>
        </w:rPr>
        <w:t>en maguk is segíthetik.</w:t>
      </w:r>
    </w:p>
    <w:p w:rsidR="0074685C" w:rsidRPr="00ED535B" w:rsidRDefault="0074685C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>A</w:t>
      </w:r>
      <w:r w:rsidR="00246D3A">
        <w:rPr>
          <w:rFonts w:ascii="Times New Roman" w:hAnsi="Times New Roman"/>
          <w:sz w:val="22"/>
          <w:szCs w:val="22"/>
          <w:lang w:val="hu-HU"/>
        </w:rPr>
        <w:t xml:space="preserve">z intézmény </w:t>
      </w:r>
      <w:r w:rsidRPr="00ED535B">
        <w:rPr>
          <w:rFonts w:ascii="Times New Roman" w:hAnsi="Times New Roman"/>
          <w:sz w:val="22"/>
          <w:szCs w:val="22"/>
          <w:lang w:val="hu-HU"/>
        </w:rPr>
        <w:t>közösségi célokat szolgál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 xml:space="preserve">: </w:t>
      </w:r>
      <w:r w:rsidRPr="00ED535B">
        <w:rPr>
          <w:rFonts w:ascii="Times New Roman" w:hAnsi="Times New Roman"/>
          <w:sz w:val="22"/>
          <w:szCs w:val="22"/>
          <w:lang w:val="hu-HU"/>
        </w:rPr>
        <w:t>a berendezések és a felszerelések védelm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>ét</w:t>
      </w:r>
      <w:r w:rsidRPr="00ED535B">
        <w:rPr>
          <w:rFonts w:ascii="Times New Roman" w:hAnsi="Times New Roman"/>
          <w:sz w:val="22"/>
          <w:szCs w:val="22"/>
          <w:lang w:val="hu-HU"/>
        </w:rPr>
        <w:t>, felelős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 xml:space="preserve"> h</w:t>
      </w:r>
      <w:r w:rsidRPr="00ED535B">
        <w:rPr>
          <w:rFonts w:ascii="Times New Roman" w:hAnsi="Times New Roman"/>
          <w:sz w:val="22"/>
          <w:szCs w:val="22"/>
          <w:lang w:val="hu-HU"/>
        </w:rPr>
        <w:t>asználat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>át</w:t>
      </w:r>
      <w:r w:rsidRPr="00ED535B">
        <w:rPr>
          <w:rFonts w:ascii="Times New Roman" w:hAnsi="Times New Roman"/>
          <w:sz w:val="22"/>
          <w:szCs w:val="22"/>
          <w:lang w:val="hu-HU"/>
        </w:rPr>
        <w:t>, a tisztaság és a rend megóvás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>át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minden </w:t>
      </w:r>
      <w:r w:rsidR="0097293C" w:rsidRPr="00ED535B">
        <w:rPr>
          <w:rFonts w:ascii="Times New Roman" w:hAnsi="Times New Roman"/>
          <w:sz w:val="22"/>
          <w:szCs w:val="22"/>
          <w:lang w:val="hu-HU"/>
        </w:rPr>
        <w:t xml:space="preserve">vendégünktől 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>elvárjuk.</w:t>
      </w:r>
    </w:p>
    <w:p w:rsidR="0074685C" w:rsidRPr="00ED535B" w:rsidRDefault="00246D3A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Vendégeink részére</w:t>
      </w:r>
      <w:r w:rsidR="00F056E2" w:rsidRPr="00ED535B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6B1DFE">
        <w:rPr>
          <w:rFonts w:ascii="Times New Roman" w:hAnsi="Times New Roman"/>
          <w:sz w:val="22"/>
          <w:szCs w:val="22"/>
          <w:lang w:val="hu-HU"/>
        </w:rPr>
        <w:t xml:space="preserve">ingyenesen igénybe vehető, zárható szekrények </w:t>
      </w:r>
      <w:r w:rsidR="00F056E2" w:rsidRPr="00ED535B">
        <w:rPr>
          <w:rFonts w:ascii="Times New Roman" w:hAnsi="Times New Roman"/>
          <w:sz w:val="22"/>
          <w:szCs w:val="22"/>
          <w:lang w:val="hu-HU"/>
        </w:rPr>
        <w:t>áll</w:t>
      </w:r>
      <w:r w:rsidR="006B1DFE">
        <w:rPr>
          <w:rFonts w:ascii="Times New Roman" w:hAnsi="Times New Roman"/>
          <w:sz w:val="22"/>
          <w:szCs w:val="22"/>
          <w:lang w:val="hu-HU"/>
        </w:rPr>
        <w:t>nak</w:t>
      </w:r>
      <w:r w:rsidR="00F056E2" w:rsidRPr="00ED535B">
        <w:rPr>
          <w:rFonts w:ascii="Times New Roman" w:hAnsi="Times New Roman"/>
          <w:sz w:val="22"/>
          <w:szCs w:val="22"/>
          <w:lang w:val="hu-HU"/>
        </w:rPr>
        <w:t xml:space="preserve"> rendelkezésre, </w:t>
      </w:r>
      <w:r w:rsidR="006B1DFE">
        <w:rPr>
          <w:rFonts w:ascii="Times New Roman" w:hAnsi="Times New Roman"/>
          <w:sz w:val="22"/>
          <w:szCs w:val="22"/>
          <w:lang w:val="hu-HU"/>
        </w:rPr>
        <w:t xml:space="preserve">az értéktárgyaik megőrzésére, a kulcs elvesztése 2000.- Ft kártérítést von maga után, </w:t>
      </w:r>
      <w:r w:rsidR="00F056E2" w:rsidRPr="00ED535B">
        <w:rPr>
          <w:rFonts w:ascii="Times New Roman" w:hAnsi="Times New Roman"/>
          <w:sz w:val="22"/>
          <w:szCs w:val="22"/>
          <w:lang w:val="hu-HU"/>
        </w:rPr>
        <w:t>a</w:t>
      </w:r>
      <w:r w:rsidR="006B1DFE">
        <w:rPr>
          <w:rFonts w:ascii="Times New Roman" w:hAnsi="Times New Roman"/>
          <w:sz w:val="22"/>
          <w:szCs w:val="22"/>
          <w:lang w:val="hu-HU"/>
        </w:rPr>
        <w:t>z őrizetlenül hagyott</w:t>
      </w:r>
      <w:r w:rsidR="00F056E2" w:rsidRPr="00ED535B">
        <w:rPr>
          <w:rFonts w:ascii="Times New Roman" w:hAnsi="Times New Roman"/>
          <w:sz w:val="22"/>
          <w:szCs w:val="22"/>
          <w:lang w:val="hu-HU"/>
        </w:rPr>
        <w:t xml:space="preserve"> tárgyakért</w:t>
      </w:r>
      <w:r w:rsidR="00A57FAF" w:rsidRPr="00ED535B">
        <w:rPr>
          <w:rFonts w:ascii="Times New Roman" w:hAnsi="Times New Roman"/>
          <w:sz w:val="22"/>
          <w:szCs w:val="22"/>
          <w:lang w:val="hu-HU"/>
        </w:rPr>
        <w:t xml:space="preserve"> nem vállalunk felelősséget.</w:t>
      </w:r>
      <w:r w:rsidR="00F056C2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:rsidR="00142373" w:rsidRDefault="0074685C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>A</w:t>
      </w:r>
      <w:r w:rsidR="00355640">
        <w:rPr>
          <w:rFonts w:ascii="Times New Roman" w:hAnsi="Times New Roman"/>
          <w:sz w:val="22"/>
          <w:szCs w:val="22"/>
          <w:lang w:val="hu-HU"/>
        </w:rPr>
        <w:t>z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46D3A">
        <w:rPr>
          <w:rFonts w:ascii="Times New Roman" w:hAnsi="Times New Roman"/>
          <w:sz w:val="22"/>
          <w:szCs w:val="22"/>
          <w:lang w:val="hu-HU"/>
        </w:rPr>
        <w:t>intézmény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ED535B">
        <w:rPr>
          <w:rFonts w:ascii="Times New Roman" w:hAnsi="Times New Roman"/>
          <w:sz w:val="22"/>
          <w:szCs w:val="22"/>
          <w:lang w:val="hu-HU"/>
        </w:rPr>
        <w:t>helyisége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 xml:space="preserve">i </w:t>
      </w:r>
      <w:proofErr w:type="spellStart"/>
      <w:r w:rsidR="00246D3A">
        <w:rPr>
          <w:rFonts w:ascii="Times New Roman" w:hAnsi="Times New Roman"/>
          <w:sz w:val="22"/>
          <w:szCs w:val="22"/>
          <w:lang w:val="hu-HU"/>
        </w:rPr>
        <w:t>rendeltetésszerűen</w:t>
      </w:r>
      <w:proofErr w:type="spellEnd"/>
      <w:r w:rsidR="00A521B0" w:rsidRPr="00ED535B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használhatók. A berendezés a 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>vendégek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védelme alatt áll, megóvásáért a használók anyagi</w:t>
      </w:r>
      <w:r w:rsidR="0014312C" w:rsidRPr="00ED535B">
        <w:rPr>
          <w:rFonts w:ascii="Times New Roman" w:hAnsi="Times New Roman"/>
          <w:sz w:val="22"/>
          <w:szCs w:val="22"/>
          <w:lang w:val="hu-HU"/>
        </w:rPr>
        <w:t>lag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felelősek. A berendezési és felszerelési tárgyakban okozott kárt a károkozónak meg kell téríteni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>e</w:t>
      </w:r>
      <w:r w:rsidRPr="00ED535B">
        <w:rPr>
          <w:rFonts w:ascii="Times New Roman" w:hAnsi="Times New Roman"/>
          <w:sz w:val="22"/>
          <w:szCs w:val="22"/>
          <w:lang w:val="hu-HU"/>
        </w:rPr>
        <w:t>.</w:t>
      </w:r>
    </w:p>
    <w:p w:rsidR="006B1DFE" w:rsidRDefault="006B1DFE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Babakocsi csak az erre kijelölt tárolóhelységeben tárolható.</w:t>
      </w:r>
    </w:p>
    <w:p w:rsidR="006B1DFE" w:rsidRDefault="006B1DFE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Közösségi t</w:t>
      </w:r>
      <w:r w:rsidR="0093283F">
        <w:rPr>
          <w:rFonts w:ascii="Times New Roman" w:hAnsi="Times New Roman"/>
          <w:sz w:val="22"/>
          <w:szCs w:val="22"/>
          <w:lang w:val="hu-HU"/>
        </w:rPr>
        <w:t>ér programjain</w:t>
      </w:r>
      <w:r>
        <w:rPr>
          <w:rFonts w:ascii="Times New Roman" w:hAnsi="Times New Roman"/>
          <w:sz w:val="22"/>
          <w:szCs w:val="22"/>
          <w:lang w:val="hu-HU"/>
        </w:rPr>
        <w:t xml:space="preserve"> csak egészs</w:t>
      </w:r>
      <w:r w:rsidR="0093283F">
        <w:rPr>
          <w:rFonts w:ascii="Times New Roman" w:hAnsi="Times New Roman"/>
          <w:sz w:val="22"/>
          <w:szCs w:val="22"/>
          <w:lang w:val="hu-HU"/>
        </w:rPr>
        <w:t>éges gyermekek vehetnek részt. Intézményünkbe gyógyszert és gyógyszernek minősülő készítményt behozni tilos.</w:t>
      </w:r>
    </w:p>
    <w:p w:rsidR="0093283F" w:rsidRDefault="0093283F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Étel és ital fogyasztása, csak az erre kijelölt asztaloknál engedélyezett.</w:t>
      </w:r>
    </w:p>
    <w:p w:rsidR="0093283F" w:rsidRPr="00ED535B" w:rsidRDefault="0093283F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 foglalkoztatókba utcai cipőben a belépés tilos, lehetőség szerint csúszásgátlóval ellátott vastagabb zokni viselése javasolt.</w:t>
      </w:r>
    </w:p>
    <w:p w:rsidR="00142373" w:rsidRPr="00ED535B" w:rsidRDefault="00246D3A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</w:t>
      </w:r>
      <w:r w:rsidR="00355640">
        <w:rPr>
          <w:rFonts w:ascii="Times New Roman" w:hAnsi="Times New Roman"/>
          <w:sz w:val="22"/>
          <w:szCs w:val="22"/>
          <w:lang w:val="hu-HU"/>
        </w:rPr>
        <w:t>z</w:t>
      </w:r>
      <w:r>
        <w:rPr>
          <w:rFonts w:ascii="Times New Roman" w:hAnsi="Times New Roman"/>
          <w:sz w:val="22"/>
          <w:szCs w:val="22"/>
          <w:lang w:val="hu-HU"/>
        </w:rPr>
        <w:t xml:space="preserve"> intézménybe</w:t>
      </w:r>
      <w:r w:rsidR="00142373" w:rsidRPr="00ED535B">
        <w:rPr>
          <w:rFonts w:ascii="Times New Roman" w:hAnsi="Times New Roman"/>
          <w:sz w:val="22"/>
          <w:szCs w:val="22"/>
          <w:lang w:val="hu-HU"/>
        </w:rPr>
        <w:t xml:space="preserve"> kutyát behozni tilos.</w:t>
      </w:r>
    </w:p>
    <w:p w:rsidR="0074685C" w:rsidRPr="00ED535B" w:rsidRDefault="00905131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 xml:space="preserve">A technikai felszereléseket (elektromos kapcsolótáblák, </w:t>
      </w:r>
      <w:r w:rsidR="00A521B0" w:rsidRPr="00ED535B">
        <w:rPr>
          <w:rFonts w:ascii="Times New Roman" w:hAnsi="Times New Roman"/>
          <w:sz w:val="22"/>
          <w:szCs w:val="22"/>
          <w:lang w:val="hu-HU"/>
        </w:rPr>
        <w:t xml:space="preserve">világítóberendezések, </w:t>
      </w:r>
      <w:r w:rsidRPr="00ED535B">
        <w:rPr>
          <w:rFonts w:ascii="Times New Roman" w:hAnsi="Times New Roman"/>
          <w:sz w:val="22"/>
          <w:szCs w:val="22"/>
          <w:lang w:val="hu-HU"/>
        </w:rPr>
        <w:t>hangosítás stb.) csak a</w:t>
      </w:r>
      <w:r w:rsidR="00355640">
        <w:rPr>
          <w:rFonts w:ascii="Times New Roman" w:hAnsi="Times New Roman"/>
          <w:sz w:val="22"/>
          <w:szCs w:val="22"/>
          <w:lang w:val="hu-HU"/>
        </w:rPr>
        <w:t>z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46D3A">
        <w:rPr>
          <w:rFonts w:ascii="Times New Roman" w:hAnsi="Times New Roman"/>
          <w:sz w:val="22"/>
          <w:szCs w:val="22"/>
          <w:lang w:val="hu-HU"/>
        </w:rPr>
        <w:t>intézmény</w:t>
      </w:r>
      <w:r w:rsidR="00F056E2" w:rsidRPr="00ED535B">
        <w:rPr>
          <w:rFonts w:ascii="Times New Roman" w:hAnsi="Times New Roman"/>
          <w:sz w:val="22"/>
          <w:szCs w:val="22"/>
          <w:lang w:val="hu-HU"/>
        </w:rPr>
        <w:t xml:space="preserve"> munkatársai kezelhetik.</w:t>
      </w:r>
    </w:p>
    <w:p w:rsidR="004A026B" w:rsidRPr="00ED535B" w:rsidRDefault="004A026B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 xml:space="preserve">Az intézmény helyiségeire vonatkozó biztonságtechnikai és tűzvédelmi előírások minden vendégünkre kötelezőek. Az ezek be nem tartásából eredő károkért vendégeink </w:t>
      </w:r>
      <w:r w:rsidR="00F056E2" w:rsidRPr="00ED535B">
        <w:rPr>
          <w:rFonts w:ascii="Times New Roman" w:hAnsi="Times New Roman"/>
          <w:sz w:val="22"/>
          <w:szCs w:val="22"/>
          <w:lang w:val="hu-HU"/>
        </w:rPr>
        <w:t>teljes felelősséggel tartoznak</w:t>
      </w:r>
      <w:r w:rsidRPr="00ED535B">
        <w:rPr>
          <w:rFonts w:ascii="Times New Roman" w:hAnsi="Times New Roman"/>
          <w:sz w:val="22"/>
          <w:szCs w:val="22"/>
          <w:lang w:val="hu-HU"/>
        </w:rPr>
        <w:t>.</w:t>
      </w:r>
    </w:p>
    <w:p w:rsidR="00905131" w:rsidRPr="006B1DFE" w:rsidRDefault="00246D3A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6B1DFE">
        <w:rPr>
          <w:rFonts w:ascii="Times New Roman" w:hAnsi="Times New Roman"/>
          <w:sz w:val="22"/>
          <w:szCs w:val="22"/>
          <w:lang w:val="hu-HU"/>
        </w:rPr>
        <w:t>Az intézményben</w:t>
      </w:r>
      <w:r w:rsidR="00A57FAF" w:rsidRPr="006B1DFE">
        <w:rPr>
          <w:rFonts w:ascii="Times New Roman" w:hAnsi="Times New Roman"/>
          <w:sz w:val="22"/>
          <w:szCs w:val="22"/>
          <w:lang w:val="hu-HU"/>
        </w:rPr>
        <w:t xml:space="preserve"> és</w:t>
      </w:r>
      <w:r w:rsidR="00F056E2" w:rsidRPr="006B1DFE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E3053" w:rsidRPr="006B1DFE">
        <w:rPr>
          <w:rFonts w:ascii="Times New Roman" w:hAnsi="Times New Roman"/>
          <w:sz w:val="22"/>
          <w:szCs w:val="22"/>
          <w:lang w:val="hu-HU"/>
        </w:rPr>
        <w:t>a bejárat</w:t>
      </w:r>
      <w:r w:rsidR="00245CBE" w:rsidRPr="006B1DFE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A57FAF" w:rsidRPr="006B1DFE">
        <w:rPr>
          <w:rFonts w:ascii="Times New Roman" w:hAnsi="Times New Roman"/>
          <w:sz w:val="22"/>
          <w:szCs w:val="22"/>
          <w:lang w:val="hu-HU"/>
        </w:rPr>
        <w:t>5 méte</w:t>
      </w:r>
      <w:r w:rsidR="00CE3053" w:rsidRPr="006B1DFE">
        <w:rPr>
          <w:rFonts w:ascii="Times New Roman" w:hAnsi="Times New Roman"/>
          <w:sz w:val="22"/>
          <w:szCs w:val="22"/>
          <w:lang w:val="hu-HU"/>
        </w:rPr>
        <w:t>res körzetében dohányozni tilos</w:t>
      </w:r>
      <w:r w:rsidR="006B1DFE">
        <w:rPr>
          <w:rFonts w:ascii="Times New Roman" w:hAnsi="Times New Roman"/>
          <w:sz w:val="22"/>
          <w:szCs w:val="22"/>
          <w:lang w:val="hu-HU"/>
        </w:rPr>
        <w:t xml:space="preserve">. </w:t>
      </w:r>
      <w:r w:rsidR="00905131" w:rsidRPr="006B1DFE">
        <w:rPr>
          <w:rFonts w:ascii="Times New Roman" w:hAnsi="Times New Roman"/>
          <w:sz w:val="22"/>
          <w:szCs w:val="22"/>
          <w:lang w:val="hu-HU"/>
        </w:rPr>
        <w:t xml:space="preserve">Ittas </w:t>
      </w:r>
      <w:r w:rsidR="0014312C" w:rsidRPr="006B1DFE">
        <w:rPr>
          <w:rFonts w:ascii="Times New Roman" w:hAnsi="Times New Roman"/>
          <w:sz w:val="22"/>
          <w:szCs w:val="22"/>
          <w:lang w:val="hu-HU"/>
        </w:rPr>
        <w:t>és kábítószer hatása alatt álló személy</w:t>
      </w:r>
      <w:r w:rsidR="00905131" w:rsidRPr="006B1DFE">
        <w:rPr>
          <w:rFonts w:ascii="Times New Roman" w:hAnsi="Times New Roman"/>
          <w:sz w:val="22"/>
          <w:szCs w:val="22"/>
          <w:lang w:val="hu-HU"/>
        </w:rPr>
        <w:t xml:space="preserve"> a</w:t>
      </w:r>
      <w:r w:rsidRPr="006B1DFE">
        <w:rPr>
          <w:rFonts w:ascii="Times New Roman" w:hAnsi="Times New Roman"/>
          <w:sz w:val="22"/>
          <w:szCs w:val="22"/>
          <w:lang w:val="hu-HU"/>
        </w:rPr>
        <w:t xml:space="preserve">z intézményben </w:t>
      </w:r>
      <w:r w:rsidR="00905131" w:rsidRPr="006B1DFE">
        <w:rPr>
          <w:rFonts w:ascii="Times New Roman" w:hAnsi="Times New Roman"/>
          <w:sz w:val="22"/>
          <w:szCs w:val="22"/>
          <w:lang w:val="hu-HU"/>
        </w:rPr>
        <w:t>nem tartózkodhat.</w:t>
      </w:r>
    </w:p>
    <w:p w:rsidR="008438CF" w:rsidRPr="00ED535B" w:rsidRDefault="008438CF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>Tizennyolc</w:t>
      </w:r>
      <w:r w:rsidR="007D0CCB">
        <w:rPr>
          <w:rFonts w:ascii="Times New Roman" w:hAnsi="Times New Roman"/>
          <w:sz w:val="22"/>
          <w:szCs w:val="22"/>
          <w:lang w:val="hu-HU"/>
        </w:rPr>
        <w:t xml:space="preserve"> éven aluliaknak szeszesital </w:t>
      </w:r>
      <w:r w:rsidRPr="00ED535B">
        <w:rPr>
          <w:rFonts w:ascii="Times New Roman" w:hAnsi="Times New Roman"/>
          <w:sz w:val="22"/>
          <w:szCs w:val="22"/>
          <w:lang w:val="hu-HU"/>
        </w:rPr>
        <w:t>nem árusítható még rendezvényen sem</w:t>
      </w:r>
      <w:r w:rsidR="00C43839" w:rsidRPr="00ED535B">
        <w:rPr>
          <w:rFonts w:ascii="Times New Roman" w:hAnsi="Times New Roman"/>
          <w:sz w:val="22"/>
          <w:szCs w:val="22"/>
          <w:lang w:val="hu-HU"/>
        </w:rPr>
        <w:t xml:space="preserve">, gyermek és családi rendezvényeken szeszes ital fogyasztása tilos. </w:t>
      </w:r>
    </w:p>
    <w:p w:rsidR="008438CF" w:rsidRPr="00ED535B" w:rsidRDefault="00246D3A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Az intézmény egész területén</w:t>
      </w:r>
      <w:r w:rsidR="008438CF" w:rsidRPr="00ED535B">
        <w:rPr>
          <w:rFonts w:ascii="Times New Roman" w:hAnsi="Times New Roman"/>
          <w:sz w:val="22"/>
          <w:szCs w:val="22"/>
          <w:lang w:val="hu-HU"/>
        </w:rPr>
        <w:t xml:space="preserve"> szerencsejátékot játszani nem szabad, pénzben kártyázni tilos.</w:t>
      </w:r>
    </w:p>
    <w:p w:rsidR="004A026B" w:rsidRPr="00ED535B" w:rsidRDefault="004A026B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 xml:space="preserve">A tanfolyamok, szakkörök, klubok, művészeti csoportok, közösségek tagjai csak a vezető felügyeletével vehetnek részt a foglalkozásokon. A foglalkozás-vezetők kötelesek segíteni </w:t>
      </w:r>
      <w:r w:rsidR="007D0D77" w:rsidRPr="00ED535B">
        <w:rPr>
          <w:rFonts w:ascii="Times New Roman" w:hAnsi="Times New Roman"/>
          <w:sz w:val="22"/>
          <w:szCs w:val="22"/>
          <w:lang w:val="hu-HU"/>
        </w:rPr>
        <w:t>az élet</w:t>
      </w:r>
      <w:r w:rsidR="001E3DB6" w:rsidRPr="00ED535B">
        <w:rPr>
          <w:rFonts w:ascii="Times New Roman" w:hAnsi="Times New Roman"/>
          <w:sz w:val="22"/>
          <w:szCs w:val="22"/>
          <w:lang w:val="hu-HU"/>
        </w:rPr>
        <w:t>-</w:t>
      </w:r>
      <w:r w:rsidR="007D0D77" w:rsidRPr="00ED535B">
        <w:rPr>
          <w:rFonts w:ascii="Times New Roman" w:hAnsi="Times New Roman"/>
          <w:sz w:val="22"/>
          <w:szCs w:val="22"/>
          <w:lang w:val="hu-HU"/>
        </w:rPr>
        <w:t xml:space="preserve">, baleset- és </w:t>
      </w:r>
      <w:r w:rsidRPr="00ED535B">
        <w:rPr>
          <w:rFonts w:ascii="Times New Roman" w:hAnsi="Times New Roman"/>
          <w:sz w:val="22"/>
          <w:szCs w:val="22"/>
          <w:lang w:val="hu-HU"/>
        </w:rPr>
        <w:t>vagyonvédelmi előírások betartását, a takarékos működést. A résztvevőkért felelősséget vállaló felnőtt személy csak akkor távozhat</w:t>
      </w:r>
      <w:r w:rsidR="00246D3A">
        <w:rPr>
          <w:rFonts w:ascii="Times New Roman" w:hAnsi="Times New Roman"/>
          <w:sz w:val="22"/>
          <w:szCs w:val="22"/>
          <w:lang w:val="hu-HU"/>
        </w:rPr>
        <w:t xml:space="preserve"> az intézményből</w:t>
      </w:r>
      <w:r w:rsidRPr="00ED535B">
        <w:rPr>
          <w:rFonts w:ascii="Times New Roman" w:hAnsi="Times New Roman"/>
          <w:sz w:val="22"/>
          <w:szCs w:val="22"/>
          <w:lang w:val="hu-HU"/>
        </w:rPr>
        <w:t>, ha a csoport tagjai már elhagyták a foglalkozás helyszínét.</w:t>
      </w:r>
    </w:p>
    <w:p w:rsidR="00905131" w:rsidRPr="00ED535B" w:rsidRDefault="00905131" w:rsidP="0093283F">
      <w:pPr>
        <w:pStyle w:val="Gomb"/>
        <w:spacing w:after="0"/>
        <w:rPr>
          <w:rFonts w:ascii="Times New Roman" w:hAnsi="Times New Roman"/>
          <w:sz w:val="22"/>
          <w:szCs w:val="22"/>
          <w:lang w:val="hu-HU"/>
        </w:rPr>
      </w:pPr>
      <w:r w:rsidRPr="00ED535B">
        <w:rPr>
          <w:rFonts w:ascii="Times New Roman" w:hAnsi="Times New Roman"/>
          <w:sz w:val="22"/>
          <w:szCs w:val="22"/>
          <w:lang w:val="hu-HU"/>
        </w:rPr>
        <w:t>A</w:t>
      </w:r>
      <w:r w:rsidR="00355640">
        <w:rPr>
          <w:rFonts w:ascii="Times New Roman" w:hAnsi="Times New Roman"/>
          <w:sz w:val="22"/>
          <w:szCs w:val="22"/>
          <w:lang w:val="hu-HU"/>
        </w:rPr>
        <w:t>z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246D3A">
        <w:rPr>
          <w:rFonts w:ascii="Times New Roman" w:hAnsi="Times New Roman"/>
          <w:sz w:val="22"/>
          <w:szCs w:val="22"/>
          <w:lang w:val="hu-HU"/>
        </w:rPr>
        <w:t>int</w:t>
      </w:r>
      <w:r w:rsidR="00355640">
        <w:rPr>
          <w:rFonts w:ascii="Times New Roman" w:hAnsi="Times New Roman"/>
          <w:sz w:val="22"/>
          <w:szCs w:val="22"/>
          <w:lang w:val="hu-HU"/>
        </w:rPr>
        <w:t>é</w:t>
      </w:r>
      <w:r w:rsidR="00246D3A">
        <w:rPr>
          <w:rFonts w:ascii="Times New Roman" w:hAnsi="Times New Roman"/>
          <w:sz w:val="22"/>
          <w:szCs w:val="22"/>
          <w:lang w:val="hu-HU"/>
        </w:rPr>
        <w:t>zmény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dolgozóinak intézkedései a </w:t>
      </w:r>
      <w:r w:rsidR="004A026B" w:rsidRPr="00ED535B">
        <w:rPr>
          <w:rFonts w:ascii="Times New Roman" w:hAnsi="Times New Roman"/>
          <w:sz w:val="22"/>
          <w:szCs w:val="22"/>
          <w:lang w:val="hu-HU"/>
        </w:rPr>
        <w:t>vendégekre</w:t>
      </w:r>
      <w:r w:rsidRPr="00ED535B">
        <w:rPr>
          <w:rFonts w:ascii="Times New Roman" w:hAnsi="Times New Roman"/>
          <w:sz w:val="22"/>
          <w:szCs w:val="22"/>
          <w:lang w:val="hu-HU"/>
        </w:rPr>
        <w:t xml:space="preserve"> kötelező érvényűek.</w:t>
      </w:r>
    </w:p>
    <w:p w:rsidR="00EA27AE" w:rsidRPr="00ED535B" w:rsidRDefault="00934CFD" w:rsidP="0093283F">
      <w:pPr>
        <w:spacing w:after="0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ED535B">
        <w:rPr>
          <w:rFonts w:ascii="Times New Roman" w:hAnsi="Times New Roman"/>
          <w:b/>
          <w:sz w:val="22"/>
          <w:szCs w:val="22"/>
          <w:lang w:val="hu-HU"/>
        </w:rPr>
        <w:t>Aki a házirend</w:t>
      </w:r>
      <w:r w:rsidR="004A026B" w:rsidRPr="00ED535B">
        <w:rPr>
          <w:rFonts w:ascii="Times New Roman" w:hAnsi="Times New Roman"/>
          <w:b/>
          <w:sz w:val="22"/>
          <w:szCs w:val="22"/>
          <w:lang w:val="hu-HU"/>
        </w:rPr>
        <w:t xml:space="preserve">et megsérti, </w:t>
      </w:r>
      <w:r w:rsidRPr="00ED535B">
        <w:rPr>
          <w:rFonts w:ascii="Times New Roman" w:hAnsi="Times New Roman"/>
          <w:b/>
          <w:sz w:val="22"/>
          <w:szCs w:val="22"/>
          <w:lang w:val="hu-HU"/>
        </w:rPr>
        <w:t>figyelmeztetés után meghatározott időre vagy véglegesen kitiltható</w:t>
      </w:r>
      <w:r w:rsidR="00246D3A">
        <w:rPr>
          <w:rFonts w:ascii="Times New Roman" w:hAnsi="Times New Roman"/>
          <w:b/>
          <w:sz w:val="22"/>
          <w:szCs w:val="22"/>
          <w:lang w:val="hu-HU"/>
        </w:rPr>
        <w:t xml:space="preserve"> az intézményből</w:t>
      </w:r>
      <w:r w:rsidR="004A026B" w:rsidRPr="00ED535B">
        <w:rPr>
          <w:rFonts w:ascii="Times New Roman" w:hAnsi="Times New Roman"/>
          <w:b/>
          <w:sz w:val="22"/>
          <w:szCs w:val="22"/>
          <w:lang w:val="hu-HU"/>
        </w:rPr>
        <w:t xml:space="preserve">, s ellene akár </w:t>
      </w:r>
      <w:r w:rsidRPr="00ED535B">
        <w:rPr>
          <w:rFonts w:ascii="Times New Roman" w:hAnsi="Times New Roman"/>
          <w:b/>
          <w:sz w:val="22"/>
          <w:szCs w:val="22"/>
          <w:lang w:val="hu-HU"/>
        </w:rPr>
        <w:t xml:space="preserve">hatósági eljárás </w:t>
      </w:r>
      <w:r w:rsidR="004A026B" w:rsidRPr="00ED535B">
        <w:rPr>
          <w:rFonts w:ascii="Times New Roman" w:hAnsi="Times New Roman"/>
          <w:b/>
          <w:sz w:val="22"/>
          <w:szCs w:val="22"/>
          <w:lang w:val="hu-HU"/>
        </w:rPr>
        <w:t xml:space="preserve">is </w:t>
      </w:r>
      <w:r w:rsidRPr="00ED535B">
        <w:rPr>
          <w:rFonts w:ascii="Times New Roman" w:hAnsi="Times New Roman"/>
          <w:b/>
          <w:sz w:val="22"/>
          <w:szCs w:val="22"/>
          <w:lang w:val="hu-HU"/>
        </w:rPr>
        <w:t>indítható</w:t>
      </w:r>
      <w:r w:rsidR="004A026B" w:rsidRPr="00ED535B">
        <w:rPr>
          <w:rFonts w:ascii="Times New Roman" w:hAnsi="Times New Roman"/>
          <w:b/>
          <w:sz w:val="22"/>
          <w:szCs w:val="22"/>
          <w:lang w:val="hu-HU"/>
        </w:rPr>
        <w:t>.</w:t>
      </w:r>
      <w:r w:rsidR="00B2269E" w:rsidRPr="00ED535B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4A026B" w:rsidRPr="00ED535B">
        <w:rPr>
          <w:rFonts w:ascii="Times New Roman" w:hAnsi="Times New Roman"/>
          <w:b/>
          <w:sz w:val="22"/>
          <w:szCs w:val="22"/>
          <w:lang w:val="hu-HU"/>
        </w:rPr>
        <w:t xml:space="preserve">A házirend betartása közös érdekünk. </w:t>
      </w:r>
    </w:p>
    <w:p w:rsidR="00B2269E" w:rsidRPr="00ED535B" w:rsidRDefault="00B2269E" w:rsidP="0093283F">
      <w:pPr>
        <w:spacing w:after="0"/>
        <w:rPr>
          <w:rFonts w:ascii="Times New Roman" w:hAnsi="Times New Roman"/>
          <w:b/>
          <w:sz w:val="22"/>
          <w:szCs w:val="22"/>
          <w:lang w:val="hu-HU"/>
        </w:rPr>
      </w:pPr>
    </w:p>
    <w:p w:rsidR="006642AE" w:rsidRPr="00ED535B" w:rsidRDefault="006642AE" w:rsidP="0093283F">
      <w:pPr>
        <w:spacing w:after="0"/>
        <w:outlineLvl w:val="0"/>
        <w:rPr>
          <w:rFonts w:ascii="Times New Roman" w:hAnsi="Times New Roman"/>
          <w:b/>
          <w:i/>
          <w:sz w:val="22"/>
          <w:szCs w:val="22"/>
          <w:lang w:val="hu-HU"/>
        </w:rPr>
      </w:pPr>
    </w:p>
    <w:p w:rsidR="004A026B" w:rsidRPr="00ED535B" w:rsidRDefault="00EA27AE" w:rsidP="0093283F">
      <w:pPr>
        <w:spacing w:after="0"/>
        <w:outlineLvl w:val="0"/>
        <w:rPr>
          <w:rFonts w:ascii="Times New Roman" w:hAnsi="Times New Roman"/>
          <w:b/>
          <w:i/>
          <w:sz w:val="22"/>
          <w:szCs w:val="22"/>
          <w:lang w:val="hu-HU"/>
        </w:rPr>
      </w:pPr>
      <w:r w:rsidRPr="00ED535B">
        <w:rPr>
          <w:rFonts w:ascii="Times New Roman" w:hAnsi="Times New Roman"/>
          <w:b/>
          <w:i/>
          <w:sz w:val="22"/>
          <w:szCs w:val="22"/>
          <w:lang w:val="hu-HU"/>
        </w:rPr>
        <w:t xml:space="preserve">Budapest, </w:t>
      </w:r>
      <w:r w:rsidR="0097293C" w:rsidRPr="00ED535B">
        <w:rPr>
          <w:rFonts w:ascii="Times New Roman" w:hAnsi="Times New Roman"/>
          <w:b/>
          <w:i/>
          <w:sz w:val="22"/>
          <w:szCs w:val="22"/>
          <w:lang w:val="hu-HU"/>
        </w:rPr>
        <w:t>20</w:t>
      </w:r>
      <w:r w:rsidR="006B1DFE">
        <w:rPr>
          <w:rFonts w:ascii="Times New Roman" w:hAnsi="Times New Roman"/>
          <w:b/>
          <w:i/>
          <w:sz w:val="22"/>
          <w:szCs w:val="22"/>
          <w:lang w:val="hu-HU"/>
        </w:rPr>
        <w:t>20. június</w:t>
      </w:r>
    </w:p>
    <w:p w:rsidR="00B2269E" w:rsidRPr="00ED535B" w:rsidRDefault="00B2269E" w:rsidP="0093283F">
      <w:pPr>
        <w:spacing w:after="0"/>
        <w:outlineLvl w:val="0"/>
        <w:rPr>
          <w:rFonts w:ascii="Times New Roman" w:hAnsi="Times New Roman"/>
          <w:b/>
          <w:sz w:val="22"/>
          <w:szCs w:val="22"/>
          <w:lang w:val="hu-HU"/>
        </w:rPr>
      </w:pPr>
    </w:p>
    <w:p w:rsidR="00343F71" w:rsidRPr="00ED535B" w:rsidRDefault="0057504D" w:rsidP="0093283F">
      <w:pPr>
        <w:spacing w:after="0"/>
        <w:ind w:firstLine="6804"/>
        <w:jc w:val="center"/>
        <w:outlineLvl w:val="0"/>
        <w:rPr>
          <w:rFonts w:ascii="Times New Roman" w:hAnsi="Times New Roman"/>
          <w:b/>
          <w:i/>
          <w:sz w:val="22"/>
          <w:szCs w:val="22"/>
          <w:lang w:val="hu-HU"/>
        </w:rPr>
      </w:pPr>
      <w:r w:rsidRPr="00ED535B">
        <w:rPr>
          <w:rFonts w:ascii="Times New Roman" w:hAnsi="Times New Roman"/>
          <w:b/>
          <w:i/>
          <w:sz w:val="22"/>
          <w:szCs w:val="22"/>
          <w:lang w:val="hu-HU"/>
        </w:rPr>
        <w:t>Bubics Ádám</w:t>
      </w:r>
    </w:p>
    <w:p w:rsidR="0057504D" w:rsidRPr="00ED535B" w:rsidRDefault="0057504D" w:rsidP="0093283F">
      <w:pPr>
        <w:spacing w:after="0"/>
        <w:ind w:firstLine="6804"/>
        <w:jc w:val="center"/>
        <w:outlineLvl w:val="0"/>
        <w:rPr>
          <w:rFonts w:ascii="Times New Roman" w:hAnsi="Times New Roman"/>
          <w:b/>
          <w:i/>
          <w:sz w:val="22"/>
          <w:szCs w:val="22"/>
          <w:lang w:val="hu-HU"/>
        </w:rPr>
      </w:pPr>
      <w:r w:rsidRPr="00ED535B">
        <w:rPr>
          <w:rFonts w:ascii="Times New Roman" w:hAnsi="Times New Roman"/>
          <w:b/>
          <w:i/>
          <w:sz w:val="22"/>
          <w:szCs w:val="22"/>
          <w:lang w:val="hu-HU"/>
        </w:rPr>
        <w:t>divízióvezető</w:t>
      </w:r>
    </w:p>
    <w:sectPr w:rsidR="0057504D" w:rsidRPr="00ED535B" w:rsidSect="00B65A9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-411" w:right="1134" w:bottom="851" w:left="1134" w:header="425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701" w:rsidRDefault="00B27701">
      <w:r>
        <w:separator/>
      </w:r>
    </w:p>
  </w:endnote>
  <w:endnote w:type="continuationSeparator" w:id="0">
    <w:p w:rsidR="00B27701" w:rsidRDefault="00B2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LightSemiEx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2AE" w:rsidRDefault="006642AE" w:rsidP="00C7283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701" w:rsidRDefault="00B27701">
      <w:r>
        <w:separator/>
      </w:r>
    </w:p>
  </w:footnote>
  <w:footnote w:type="continuationSeparator" w:id="0">
    <w:p w:rsidR="00B27701" w:rsidRDefault="00B2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2AE" w:rsidRDefault="00AA18E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732pt;height:861pt;z-index:-251657728;mso-wrap-edited:f;mso-position-horizontal:center;mso-position-horizontal-relative:margin;mso-position-vertical:center;mso-position-vertical-relative:margin" wrapcoords="-22 0 -22 21562 21600 21562 21600 0 -22 0">
          <v:imagedata r:id="rId1" o:title="X"/>
          <w10:wrap anchorx="margin" anchory="margin"/>
        </v:shape>
      </w:pict>
    </w:r>
    <w:r>
      <w:rPr>
        <w:noProof/>
      </w:rPr>
      <w:pict>
        <v:shape id="WordPictureWatermark2" o:spid="_x0000_s2049" type="#_x0000_t75" style="position:absolute;margin-left:0;margin-top:0;width:545.3pt;height:641.4pt;z-index:-251660800;mso-wrap-edited:f;mso-position-horizontal:center;mso-position-horizontal-relative:margin;mso-position-vertical:center;mso-position-vertical-relative:margin" wrapcoords="-29 0 -29 21549 21600 21549 21600 0 -29 0">
          <v:imagedata r:id="rId1" o:title="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86"/>
      <w:gridCol w:w="4886"/>
    </w:tblGrid>
    <w:tr w:rsidR="006642AE">
      <w:tc>
        <w:tcPr>
          <w:tcW w:w="4886" w:type="dxa"/>
          <w:shd w:val="clear" w:color="auto" w:fill="auto"/>
          <w:vAlign w:val="center"/>
        </w:tcPr>
        <w:p w:rsidR="006642AE" w:rsidRPr="000D775E" w:rsidRDefault="006642AE" w:rsidP="000D775E">
          <w:pPr>
            <w:pStyle w:val="lfej"/>
            <w:tabs>
              <w:tab w:val="clear" w:pos="8640"/>
              <w:tab w:val="right" w:pos="9356"/>
            </w:tabs>
            <w:rPr>
              <w:rFonts w:eastAsia="Times New Roman"/>
              <w:b/>
              <w:sz w:val="36"/>
              <w:szCs w:val="36"/>
            </w:rPr>
          </w:pPr>
          <w:r w:rsidRPr="000D775E">
            <w:rPr>
              <w:rFonts w:eastAsia="Times New Roman"/>
              <w:b/>
              <w:sz w:val="36"/>
              <w:szCs w:val="36"/>
            </w:rPr>
            <w:t>HÁZIREND</w:t>
          </w:r>
        </w:p>
      </w:tc>
      <w:tc>
        <w:tcPr>
          <w:tcW w:w="4886" w:type="dxa"/>
          <w:shd w:val="clear" w:color="auto" w:fill="auto"/>
        </w:tcPr>
        <w:p w:rsidR="006642AE" w:rsidRPr="000D775E" w:rsidRDefault="00AA18E7" w:rsidP="000D775E">
          <w:pPr>
            <w:pStyle w:val="lfej"/>
            <w:tabs>
              <w:tab w:val="clear" w:pos="8640"/>
              <w:tab w:val="right" w:pos="9356"/>
            </w:tabs>
            <w:jc w:val="right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58.8pt">
                <v:imagedata r:id="rId1" o:title="kult13"/>
              </v:shape>
            </w:pict>
          </w:r>
        </w:p>
      </w:tc>
    </w:tr>
  </w:tbl>
  <w:p w:rsidR="006642AE" w:rsidRDefault="00AA18E7" w:rsidP="00C72831">
    <w:pPr>
      <w:pStyle w:val="lfej"/>
      <w:tabs>
        <w:tab w:val="clear" w:pos="8640"/>
        <w:tab w:val="right" w:pos="9356"/>
      </w:tabs>
    </w:pPr>
    <w:r>
      <w:rPr>
        <w:noProof/>
      </w:rPr>
      <w:pict>
        <v:shape id="WordPictureWatermark1" o:spid="_x0000_s2051" type="#_x0000_t75" style="position:absolute;margin-left:.75pt;margin-top:-107.8pt;width:732pt;height:861pt;z-index:-251658752;mso-wrap-edited:f;mso-position-horizontal-relative:margin;mso-position-vertical-relative:margin" wrapcoords="-22 0 -22 21562 21600 21562 21600 0 -22 0">
          <v:imagedata r:id="rId2" o:title="X"/>
          <w10:wrap anchorx="margin" anchory="margin"/>
        </v:shape>
      </w:pict>
    </w:r>
  </w:p>
  <w:p w:rsidR="006642AE" w:rsidRDefault="006642AE" w:rsidP="00C72831">
    <w:pPr>
      <w:pStyle w:val="lfej"/>
      <w:tabs>
        <w:tab w:val="clear" w:pos="8640"/>
        <w:tab w:val="right" w:pos="9356"/>
      </w:tabs>
    </w:pPr>
  </w:p>
  <w:p w:rsidR="006642AE" w:rsidRDefault="006642AE" w:rsidP="00C72831">
    <w:pPr>
      <w:pStyle w:val="lfej"/>
      <w:tabs>
        <w:tab w:val="clear" w:pos="864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2AE" w:rsidRDefault="00AA18E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732pt;height:861pt;z-index:-251656704;mso-wrap-edited:f;mso-position-horizontal:center;mso-position-horizontal-relative:margin;mso-position-vertical:center;mso-position-vertical-relative:margin" wrapcoords="-22 0 -22 21562 21600 21562 21600 0 -22 0">
          <v:imagedata r:id="rId1" o:title="X"/>
          <w10:wrap anchorx="margin" anchory="margin"/>
        </v:shape>
      </w:pict>
    </w:r>
    <w:r>
      <w:rPr>
        <w:noProof/>
      </w:rPr>
      <w:pict>
        <v:shape id="WordPictureWatermark3" o:spid="_x0000_s2050" type="#_x0000_t75" style="position:absolute;margin-left:0;margin-top:0;width:545.3pt;height:641.4pt;z-index:-251659776;mso-wrap-edited:f;mso-position-horizontal:center;mso-position-horizontal-relative:margin;mso-position-vertical:center;mso-position-vertical-relative:margin" wrapcoords="-29 0 -29 21549 21600 21549 21600 0 -29 0">
          <v:imagedata r:id="rId1" o:title="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FB1"/>
    <w:multiLevelType w:val="multilevel"/>
    <w:tmpl w:val="040EFD44"/>
    <w:lvl w:ilvl="0">
      <w:start w:val="1"/>
      <w:numFmt w:val="bullet"/>
      <w:lvlText w:val="–"/>
      <w:lvlJc w:val="left"/>
      <w:pPr>
        <w:tabs>
          <w:tab w:val="num" w:pos="1304"/>
        </w:tabs>
        <w:ind w:left="1304" w:hanging="567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A17"/>
    <w:multiLevelType w:val="hybridMultilevel"/>
    <w:tmpl w:val="040EFD44"/>
    <w:lvl w:ilvl="0" w:tplc="43520E4E">
      <w:start w:val="1"/>
      <w:numFmt w:val="bullet"/>
      <w:lvlText w:val="–"/>
      <w:lvlJc w:val="left"/>
      <w:pPr>
        <w:tabs>
          <w:tab w:val="num" w:pos="1304"/>
        </w:tabs>
        <w:ind w:left="1304" w:hanging="567"/>
      </w:pPr>
      <w:rPr>
        <w:rFonts w:ascii="Trebuchet MS" w:hAnsi="Trebuchet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0E99"/>
    <w:multiLevelType w:val="multilevel"/>
    <w:tmpl w:val="6D4A53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5F99"/>
    <w:multiLevelType w:val="hybridMultilevel"/>
    <w:tmpl w:val="07C20336"/>
    <w:lvl w:ilvl="0" w:tplc="624A0A06">
      <w:start w:val="1"/>
      <w:numFmt w:val="bullet"/>
      <w:pStyle w:val="Gomb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E36"/>
    <w:rsid w:val="00051861"/>
    <w:rsid w:val="000968C0"/>
    <w:rsid w:val="000B3702"/>
    <w:rsid w:val="000C71FB"/>
    <w:rsid w:val="000C784A"/>
    <w:rsid w:val="000D775E"/>
    <w:rsid w:val="000E488F"/>
    <w:rsid w:val="00141C02"/>
    <w:rsid w:val="00142373"/>
    <w:rsid w:val="0014312C"/>
    <w:rsid w:val="00154BBA"/>
    <w:rsid w:val="00163079"/>
    <w:rsid w:val="001D25C1"/>
    <w:rsid w:val="001E3DB6"/>
    <w:rsid w:val="0022344E"/>
    <w:rsid w:val="00245CBE"/>
    <w:rsid w:val="00246D3A"/>
    <w:rsid w:val="002530C3"/>
    <w:rsid w:val="002828AB"/>
    <w:rsid w:val="00284C54"/>
    <w:rsid w:val="002A7350"/>
    <w:rsid w:val="00343B8C"/>
    <w:rsid w:val="00343F71"/>
    <w:rsid w:val="00355640"/>
    <w:rsid w:val="00364E0D"/>
    <w:rsid w:val="00371F93"/>
    <w:rsid w:val="003C3170"/>
    <w:rsid w:val="003C64D2"/>
    <w:rsid w:val="003F472D"/>
    <w:rsid w:val="00430D78"/>
    <w:rsid w:val="0046000C"/>
    <w:rsid w:val="004823E5"/>
    <w:rsid w:val="00482E44"/>
    <w:rsid w:val="00484E94"/>
    <w:rsid w:val="004A026B"/>
    <w:rsid w:val="004C494E"/>
    <w:rsid w:val="00564076"/>
    <w:rsid w:val="00571173"/>
    <w:rsid w:val="0057504D"/>
    <w:rsid w:val="00631EA9"/>
    <w:rsid w:val="00643CB1"/>
    <w:rsid w:val="006642AE"/>
    <w:rsid w:val="00695AE7"/>
    <w:rsid w:val="006A212C"/>
    <w:rsid w:val="006B1DFE"/>
    <w:rsid w:val="00726E6A"/>
    <w:rsid w:val="0074685C"/>
    <w:rsid w:val="00762BCE"/>
    <w:rsid w:val="00765E36"/>
    <w:rsid w:val="00785541"/>
    <w:rsid w:val="00790747"/>
    <w:rsid w:val="00797053"/>
    <w:rsid w:val="007A6646"/>
    <w:rsid w:val="007B1E6D"/>
    <w:rsid w:val="007D0CCB"/>
    <w:rsid w:val="007D0D77"/>
    <w:rsid w:val="007F2F88"/>
    <w:rsid w:val="008438CF"/>
    <w:rsid w:val="008B689F"/>
    <w:rsid w:val="008B7950"/>
    <w:rsid w:val="008D1580"/>
    <w:rsid w:val="008E5F70"/>
    <w:rsid w:val="00905131"/>
    <w:rsid w:val="00920421"/>
    <w:rsid w:val="00927C12"/>
    <w:rsid w:val="0093283F"/>
    <w:rsid w:val="00932CF6"/>
    <w:rsid w:val="00934CFD"/>
    <w:rsid w:val="00941E0A"/>
    <w:rsid w:val="00972504"/>
    <w:rsid w:val="0097293C"/>
    <w:rsid w:val="009A086F"/>
    <w:rsid w:val="009A3F8E"/>
    <w:rsid w:val="009C79C2"/>
    <w:rsid w:val="009D4341"/>
    <w:rsid w:val="009D463C"/>
    <w:rsid w:val="009D5D52"/>
    <w:rsid w:val="009F4C28"/>
    <w:rsid w:val="00A228FC"/>
    <w:rsid w:val="00A350F0"/>
    <w:rsid w:val="00A4787F"/>
    <w:rsid w:val="00A521B0"/>
    <w:rsid w:val="00A57FAF"/>
    <w:rsid w:val="00A8722D"/>
    <w:rsid w:val="00A94A94"/>
    <w:rsid w:val="00AA18E7"/>
    <w:rsid w:val="00AB1F84"/>
    <w:rsid w:val="00AE005A"/>
    <w:rsid w:val="00AE230B"/>
    <w:rsid w:val="00AF032F"/>
    <w:rsid w:val="00B2269E"/>
    <w:rsid w:val="00B27701"/>
    <w:rsid w:val="00B455AA"/>
    <w:rsid w:val="00B47A44"/>
    <w:rsid w:val="00B62724"/>
    <w:rsid w:val="00B65A9A"/>
    <w:rsid w:val="00B959B3"/>
    <w:rsid w:val="00BD5C25"/>
    <w:rsid w:val="00C4291F"/>
    <w:rsid w:val="00C43839"/>
    <w:rsid w:val="00C5206F"/>
    <w:rsid w:val="00C61063"/>
    <w:rsid w:val="00C72831"/>
    <w:rsid w:val="00C9107A"/>
    <w:rsid w:val="00CA5365"/>
    <w:rsid w:val="00CE3053"/>
    <w:rsid w:val="00CE7083"/>
    <w:rsid w:val="00D0529E"/>
    <w:rsid w:val="00D40AAB"/>
    <w:rsid w:val="00E13521"/>
    <w:rsid w:val="00E72CF9"/>
    <w:rsid w:val="00EA27AE"/>
    <w:rsid w:val="00ED535B"/>
    <w:rsid w:val="00EF025D"/>
    <w:rsid w:val="00F02FE8"/>
    <w:rsid w:val="00F0475A"/>
    <w:rsid w:val="00F056C2"/>
    <w:rsid w:val="00F056E2"/>
    <w:rsid w:val="00F24657"/>
    <w:rsid w:val="00F72BCC"/>
    <w:rsid w:val="00F97CA4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3149F80F"/>
  <w15:chartTrackingRefBased/>
  <w15:docId w15:val="{068B7DC9-B94B-46C4-9C71-380C439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F0081"/>
    <w:pPr>
      <w:spacing w:after="200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6D06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link w:val="lfej"/>
    <w:uiPriority w:val="99"/>
    <w:rsid w:val="006B6D0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6D06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rsid w:val="006B6D06"/>
    <w:rPr>
      <w:sz w:val="24"/>
      <w:szCs w:val="24"/>
    </w:rPr>
  </w:style>
  <w:style w:type="table" w:styleId="Rcsostblzat">
    <w:name w:val="Table Grid"/>
    <w:basedOn w:val="Normltblzat"/>
    <w:uiPriority w:val="1"/>
    <w:rsid w:val="006B6D06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TEL">
    <w:name w:val="CÍMTEL"/>
    <w:basedOn w:val="Norml"/>
    <w:uiPriority w:val="99"/>
    <w:rsid w:val="006B6D06"/>
    <w:pPr>
      <w:widowControl w:val="0"/>
      <w:autoSpaceDE w:val="0"/>
      <w:autoSpaceDN w:val="0"/>
      <w:adjustRightInd w:val="0"/>
      <w:spacing w:after="0" w:line="180" w:lineRule="atLeast"/>
      <w:textAlignment w:val="center"/>
    </w:pPr>
    <w:rPr>
      <w:rFonts w:ascii="MyriadPro-LightSemiExt" w:hAnsi="MyriadPro-LightSemiExt" w:cs="MyriadPro-LightSemiExt"/>
      <w:color w:val="000000"/>
      <w:sz w:val="15"/>
      <w:szCs w:val="15"/>
    </w:rPr>
  </w:style>
  <w:style w:type="paragraph" w:customStyle="1" w:styleId="Gomb">
    <w:name w:val="Gomb"/>
    <w:basedOn w:val="Norml"/>
    <w:rsid w:val="0014312C"/>
    <w:pPr>
      <w:numPr>
        <w:numId w:val="3"/>
      </w:numPr>
      <w:spacing w:after="120"/>
      <w:jc w:val="both"/>
    </w:pPr>
    <w:rPr>
      <w:rFonts w:ascii="Trebuchet MS" w:hAnsi="Trebuchet MS"/>
      <w:b/>
      <w:sz w:val="20"/>
    </w:rPr>
  </w:style>
  <w:style w:type="character" w:styleId="Jegyzethivatkozs">
    <w:name w:val="annotation reference"/>
    <w:semiHidden/>
    <w:rsid w:val="0097293C"/>
    <w:rPr>
      <w:sz w:val="16"/>
      <w:szCs w:val="16"/>
    </w:rPr>
  </w:style>
  <w:style w:type="paragraph" w:styleId="Jegyzetszveg">
    <w:name w:val="annotation text"/>
    <w:basedOn w:val="Norml"/>
    <w:semiHidden/>
    <w:rsid w:val="0097293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7293C"/>
    <w:rPr>
      <w:b/>
      <w:bCs/>
    </w:rPr>
  </w:style>
  <w:style w:type="paragraph" w:styleId="Buborkszveg">
    <w:name w:val="Balloon Text"/>
    <w:basedOn w:val="Norml"/>
    <w:semiHidden/>
    <w:rsid w:val="0097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METH~1.GAB\LOCALS~1\Temp\notes661A3A\nkft%20&#250;j%20lev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nkft új lev_sablon</Template>
  <TotalTime>69</TotalTime>
  <Pages>1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Fastrackids Kft</vt:lpstr>
    </vt:vector>
  </TitlesOfParts>
  <Company>@Home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Fastrackids Kft</dc:title>
  <dc:subject/>
  <dc:creator>Nemeth.Gaborne</dc:creator>
  <cp:keywords/>
  <cp:lastModifiedBy>Reiter Csaba</cp:lastModifiedBy>
  <cp:revision>4</cp:revision>
  <cp:lastPrinted>2010-12-21T09:26:00Z</cp:lastPrinted>
  <dcterms:created xsi:type="dcterms:W3CDTF">2020-06-19T18:54:00Z</dcterms:created>
  <dcterms:modified xsi:type="dcterms:W3CDTF">2020-06-19T20:14:00Z</dcterms:modified>
</cp:coreProperties>
</file>