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A9A" w:rsidRPr="00ED535B" w:rsidRDefault="00B65A9A" w:rsidP="0093283F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  <w:lang w:val="hu-HU"/>
        </w:rPr>
      </w:pPr>
    </w:p>
    <w:p w:rsidR="00B65A9A" w:rsidRPr="00ED535B" w:rsidRDefault="00B65A9A" w:rsidP="0093283F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  <w:lang w:val="hu-HU"/>
        </w:rPr>
      </w:pPr>
    </w:p>
    <w:p w:rsidR="00B65A9A" w:rsidRPr="00ED535B" w:rsidRDefault="00B65A9A" w:rsidP="0093283F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  <w:lang w:val="hu-HU"/>
        </w:rPr>
      </w:pPr>
    </w:p>
    <w:p w:rsidR="00B65A9A" w:rsidRPr="00ED535B" w:rsidRDefault="00B65A9A" w:rsidP="0093283F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  <w:lang w:val="hu-HU"/>
        </w:rPr>
      </w:pPr>
    </w:p>
    <w:p w:rsidR="00B65A9A" w:rsidRPr="00E335E7" w:rsidRDefault="00B65A9A" w:rsidP="0093283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hu-HU"/>
        </w:rPr>
      </w:pPr>
    </w:p>
    <w:p w:rsidR="00631EA9" w:rsidRPr="00E335E7" w:rsidRDefault="00A521B0" w:rsidP="0093283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hu-HU"/>
        </w:rPr>
      </w:pPr>
      <w:r w:rsidRPr="00E335E7">
        <w:rPr>
          <w:rFonts w:ascii="Times New Roman" w:hAnsi="Times New Roman"/>
          <w:b/>
          <w:sz w:val="28"/>
          <w:szCs w:val="28"/>
          <w:lang w:val="hu-HU"/>
        </w:rPr>
        <w:t>Kedves Vendégünk!</w:t>
      </w:r>
    </w:p>
    <w:p w:rsidR="00B2269E" w:rsidRPr="00E335E7" w:rsidRDefault="00B2269E" w:rsidP="0093283F">
      <w:pPr>
        <w:spacing w:after="0"/>
        <w:rPr>
          <w:rFonts w:ascii="Times New Roman" w:hAnsi="Times New Roman"/>
          <w:b/>
          <w:sz w:val="28"/>
          <w:szCs w:val="28"/>
          <w:lang w:val="hu-HU"/>
        </w:rPr>
      </w:pPr>
    </w:p>
    <w:p w:rsidR="00D12073" w:rsidRPr="00E335E7" w:rsidRDefault="00343B8C" w:rsidP="00D12073">
      <w:pPr>
        <w:pStyle w:val="Gomb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  <w:lang w:val="hu-HU"/>
        </w:rPr>
      </w:pPr>
      <w:r w:rsidRPr="00E335E7">
        <w:rPr>
          <w:rFonts w:ascii="Times New Roman" w:hAnsi="Times New Roman"/>
          <w:sz w:val="28"/>
          <w:szCs w:val="28"/>
          <w:lang w:val="hu-HU"/>
        </w:rPr>
        <w:t xml:space="preserve">A </w:t>
      </w:r>
      <w:proofErr w:type="spellStart"/>
      <w:r w:rsidR="00F056C2" w:rsidRPr="00E335E7">
        <w:rPr>
          <w:rFonts w:ascii="Times New Roman" w:hAnsi="Times New Roman"/>
          <w:sz w:val="28"/>
          <w:szCs w:val="28"/>
          <w:lang w:val="hu-HU"/>
        </w:rPr>
        <w:t>PannKa</w:t>
      </w:r>
      <w:proofErr w:type="spellEnd"/>
      <w:r w:rsidR="00F056C2" w:rsidRPr="00E335E7">
        <w:rPr>
          <w:rFonts w:ascii="Times New Roman" w:hAnsi="Times New Roman"/>
          <w:sz w:val="28"/>
          <w:szCs w:val="28"/>
          <w:lang w:val="hu-HU"/>
        </w:rPr>
        <w:t xml:space="preserve"> Közösségi tér</w:t>
      </w:r>
      <w:r w:rsidRPr="00E335E7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D12073" w:rsidRPr="00E335E7">
        <w:rPr>
          <w:rFonts w:ascii="Times New Roman" w:hAnsi="Times New Roman"/>
          <w:sz w:val="28"/>
          <w:szCs w:val="28"/>
          <w:lang w:val="hu-HU"/>
        </w:rPr>
        <w:t>– Sószoba használatára, az általános házirenden kívül,</w:t>
      </w:r>
    </w:p>
    <w:p w:rsidR="00D12073" w:rsidRPr="00E335E7" w:rsidRDefault="00D12073" w:rsidP="00D12073">
      <w:pPr>
        <w:pStyle w:val="Gomb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  <w:lang w:val="hu-HU"/>
        </w:rPr>
      </w:pPr>
      <w:r w:rsidRPr="00E335E7">
        <w:rPr>
          <w:rFonts w:ascii="Times New Roman" w:hAnsi="Times New Roman"/>
          <w:sz w:val="28"/>
          <w:szCs w:val="28"/>
          <w:lang w:val="hu-HU"/>
        </w:rPr>
        <w:t>az alábbi szabályok vonatkoznak:</w:t>
      </w:r>
    </w:p>
    <w:p w:rsidR="00D12073" w:rsidRPr="00E335E7" w:rsidRDefault="00D12073" w:rsidP="00D12073">
      <w:pPr>
        <w:pStyle w:val="Gomb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hu-HU"/>
        </w:rPr>
      </w:pPr>
    </w:p>
    <w:p w:rsidR="00E335E7" w:rsidRPr="00E335E7" w:rsidRDefault="00E335E7" w:rsidP="00D12073">
      <w:pPr>
        <w:pStyle w:val="Gomb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hu-HU"/>
        </w:rPr>
      </w:pPr>
    </w:p>
    <w:p w:rsidR="00D12073" w:rsidRPr="00E335E7" w:rsidRDefault="00D12073" w:rsidP="00D12073">
      <w:pPr>
        <w:pStyle w:val="Gomb"/>
        <w:rPr>
          <w:rFonts w:ascii="Times New Roman" w:hAnsi="Times New Roman"/>
          <w:sz w:val="28"/>
          <w:szCs w:val="28"/>
          <w:lang w:val="hu-HU"/>
        </w:rPr>
      </w:pPr>
      <w:r w:rsidRPr="00E335E7">
        <w:rPr>
          <w:rFonts w:ascii="Times New Roman" w:hAnsi="Times New Roman"/>
          <w:sz w:val="28"/>
          <w:szCs w:val="28"/>
          <w:lang w:val="hu-HU"/>
        </w:rPr>
        <w:t>A sószobát mindenki saját felelősségre használhatja.</w:t>
      </w:r>
    </w:p>
    <w:p w:rsidR="00D12073" w:rsidRPr="00E335E7" w:rsidRDefault="00D12073" w:rsidP="00D12073">
      <w:pPr>
        <w:pStyle w:val="Gomb"/>
        <w:rPr>
          <w:rFonts w:ascii="Times New Roman" w:hAnsi="Times New Roman"/>
          <w:sz w:val="28"/>
          <w:szCs w:val="28"/>
          <w:lang w:val="hu-HU"/>
        </w:rPr>
      </w:pPr>
      <w:r w:rsidRPr="00E335E7">
        <w:rPr>
          <w:rFonts w:ascii="Times New Roman" w:hAnsi="Times New Roman"/>
          <w:sz w:val="28"/>
          <w:szCs w:val="28"/>
          <w:lang w:val="hu-HU"/>
        </w:rPr>
        <w:t>A sószobában egyidőben maximum 8 fő tartózkodhat.</w:t>
      </w:r>
    </w:p>
    <w:p w:rsidR="00D12073" w:rsidRPr="00E335E7" w:rsidRDefault="00D12073" w:rsidP="00D12073">
      <w:pPr>
        <w:pStyle w:val="Gomb"/>
        <w:rPr>
          <w:rFonts w:ascii="Times New Roman" w:hAnsi="Times New Roman"/>
          <w:sz w:val="28"/>
          <w:szCs w:val="28"/>
          <w:lang w:val="hu-HU"/>
        </w:rPr>
      </w:pPr>
      <w:r w:rsidRPr="00E335E7">
        <w:rPr>
          <w:rFonts w:ascii="Times New Roman" w:hAnsi="Times New Roman"/>
          <w:sz w:val="28"/>
          <w:szCs w:val="28"/>
          <w:lang w:val="hu-HU"/>
        </w:rPr>
        <w:t>A sószoba használatához előzetes bejelentkezés szükséges.</w:t>
      </w:r>
    </w:p>
    <w:p w:rsidR="00E335E7" w:rsidRPr="00E335E7" w:rsidRDefault="00E335E7" w:rsidP="00D12073">
      <w:pPr>
        <w:pStyle w:val="Gomb"/>
        <w:rPr>
          <w:rFonts w:ascii="Times New Roman" w:hAnsi="Times New Roman"/>
          <w:sz w:val="28"/>
          <w:szCs w:val="28"/>
          <w:lang w:val="hu-HU"/>
        </w:rPr>
      </w:pPr>
      <w:r w:rsidRPr="00E335E7">
        <w:rPr>
          <w:rFonts w:ascii="Times New Roman" w:hAnsi="Times New Roman"/>
          <w:sz w:val="28"/>
          <w:szCs w:val="28"/>
          <w:lang w:val="hu-HU"/>
        </w:rPr>
        <w:t>A használatra javasolt időtartam 45 perc.</w:t>
      </w:r>
    </w:p>
    <w:p w:rsidR="00E335E7" w:rsidRPr="00E335E7" w:rsidRDefault="00E335E7" w:rsidP="00D12073">
      <w:pPr>
        <w:pStyle w:val="Gomb"/>
        <w:rPr>
          <w:rFonts w:ascii="Times New Roman" w:hAnsi="Times New Roman"/>
          <w:sz w:val="28"/>
          <w:szCs w:val="28"/>
          <w:lang w:val="hu-HU"/>
        </w:rPr>
      </w:pPr>
      <w:r w:rsidRPr="00E335E7">
        <w:rPr>
          <w:rFonts w:ascii="Times New Roman" w:hAnsi="Times New Roman"/>
          <w:sz w:val="28"/>
          <w:szCs w:val="28"/>
          <w:lang w:val="hu-HU"/>
        </w:rPr>
        <w:t>A sószobát 14 éven aluli gyermekek, csak szülői, vagy felnőtt kísérő jelenléte mellett vehetik igénybe.</w:t>
      </w:r>
    </w:p>
    <w:p w:rsidR="00E335E7" w:rsidRPr="00E335E7" w:rsidRDefault="00E335E7" w:rsidP="00D12073">
      <w:pPr>
        <w:pStyle w:val="Gomb"/>
        <w:rPr>
          <w:rFonts w:ascii="Times New Roman" w:hAnsi="Times New Roman"/>
          <w:sz w:val="28"/>
          <w:szCs w:val="28"/>
          <w:lang w:val="hu-HU"/>
        </w:rPr>
      </w:pPr>
      <w:r w:rsidRPr="00E335E7">
        <w:rPr>
          <w:rFonts w:ascii="Times New Roman" w:hAnsi="Times New Roman"/>
          <w:sz w:val="28"/>
          <w:szCs w:val="28"/>
          <w:lang w:val="hu-HU"/>
        </w:rPr>
        <w:t xml:space="preserve">A sószobába elektronikai eszközt (mobiltelefon, laptop, </w:t>
      </w:r>
      <w:proofErr w:type="spellStart"/>
      <w:r w:rsidRPr="00E335E7">
        <w:rPr>
          <w:rFonts w:ascii="Times New Roman" w:hAnsi="Times New Roman"/>
          <w:sz w:val="28"/>
          <w:szCs w:val="28"/>
          <w:lang w:val="hu-HU"/>
        </w:rPr>
        <w:t>stb</w:t>
      </w:r>
      <w:proofErr w:type="spellEnd"/>
      <w:r w:rsidRPr="00E335E7">
        <w:rPr>
          <w:rFonts w:ascii="Times New Roman" w:hAnsi="Times New Roman"/>
          <w:sz w:val="28"/>
          <w:szCs w:val="28"/>
          <w:lang w:val="hu-HU"/>
        </w:rPr>
        <w:t>…) bevinni tilos.</w:t>
      </w:r>
    </w:p>
    <w:p w:rsidR="00E335E7" w:rsidRPr="00E335E7" w:rsidRDefault="00E335E7" w:rsidP="00D12073">
      <w:pPr>
        <w:pStyle w:val="Gomb"/>
        <w:rPr>
          <w:rFonts w:ascii="Times New Roman" w:hAnsi="Times New Roman"/>
          <w:sz w:val="28"/>
          <w:szCs w:val="28"/>
          <w:lang w:val="hu-HU"/>
        </w:rPr>
      </w:pPr>
    </w:p>
    <w:p w:rsidR="00E335E7" w:rsidRPr="00E335E7" w:rsidRDefault="00E335E7" w:rsidP="00E335E7">
      <w:pPr>
        <w:pStyle w:val="Gomb"/>
        <w:numPr>
          <w:ilvl w:val="0"/>
          <w:numId w:val="0"/>
        </w:numPr>
        <w:rPr>
          <w:rFonts w:ascii="Times New Roman" w:hAnsi="Times New Roman"/>
          <w:sz w:val="28"/>
          <w:szCs w:val="28"/>
          <w:lang w:val="hu-HU"/>
        </w:rPr>
      </w:pPr>
      <w:r w:rsidRPr="00E335E7">
        <w:rPr>
          <w:rFonts w:ascii="Times New Roman" w:hAnsi="Times New Roman"/>
          <w:sz w:val="28"/>
          <w:szCs w:val="28"/>
          <w:lang w:val="hu-HU"/>
        </w:rPr>
        <w:t>Megkérjük kedves Vendégeinket, hogy ha a sószoba használata során rendellen működésre utaló jelet, a homokozóba került szennyeződést tapasztalnak, azonnal jelezzék munkatársainak</w:t>
      </w:r>
    </w:p>
    <w:p w:rsidR="00E335E7" w:rsidRPr="00E335E7" w:rsidRDefault="00E335E7" w:rsidP="00E335E7">
      <w:pPr>
        <w:pStyle w:val="Gomb"/>
        <w:numPr>
          <w:ilvl w:val="0"/>
          <w:numId w:val="0"/>
        </w:numPr>
        <w:rPr>
          <w:rFonts w:ascii="Times New Roman" w:hAnsi="Times New Roman"/>
          <w:sz w:val="28"/>
          <w:szCs w:val="28"/>
          <w:lang w:val="hu-HU"/>
        </w:rPr>
      </w:pPr>
    </w:p>
    <w:p w:rsidR="00EA27AE" w:rsidRPr="00E335E7" w:rsidRDefault="00934CFD" w:rsidP="0093283F">
      <w:pPr>
        <w:spacing w:after="0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E335E7">
        <w:rPr>
          <w:rFonts w:ascii="Times New Roman" w:hAnsi="Times New Roman"/>
          <w:b/>
          <w:sz w:val="28"/>
          <w:szCs w:val="28"/>
          <w:lang w:val="hu-HU"/>
        </w:rPr>
        <w:t>Aki a házirend</w:t>
      </w:r>
      <w:r w:rsidR="004A026B" w:rsidRPr="00E335E7">
        <w:rPr>
          <w:rFonts w:ascii="Times New Roman" w:hAnsi="Times New Roman"/>
          <w:b/>
          <w:sz w:val="28"/>
          <w:szCs w:val="28"/>
          <w:lang w:val="hu-HU"/>
        </w:rPr>
        <w:t xml:space="preserve">et megsérti, </w:t>
      </w:r>
      <w:r w:rsidRPr="00E335E7">
        <w:rPr>
          <w:rFonts w:ascii="Times New Roman" w:hAnsi="Times New Roman"/>
          <w:b/>
          <w:sz w:val="28"/>
          <w:szCs w:val="28"/>
          <w:lang w:val="hu-HU"/>
        </w:rPr>
        <w:t>figyelmeztetés után meghatározott időre vagy véglegesen kitiltható</w:t>
      </w:r>
      <w:r w:rsidR="00246D3A" w:rsidRPr="00E335E7">
        <w:rPr>
          <w:rFonts w:ascii="Times New Roman" w:hAnsi="Times New Roman"/>
          <w:b/>
          <w:sz w:val="28"/>
          <w:szCs w:val="28"/>
          <w:lang w:val="hu-HU"/>
        </w:rPr>
        <w:t xml:space="preserve"> az intézményből</w:t>
      </w:r>
      <w:r w:rsidR="004A026B" w:rsidRPr="00E335E7">
        <w:rPr>
          <w:rFonts w:ascii="Times New Roman" w:hAnsi="Times New Roman"/>
          <w:b/>
          <w:sz w:val="28"/>
          <w:szCs w:val="28"/>
          <w:lang w:val="hu-HU"/>
        </w:rPr>
        <w:t xml:space="preserve">, s ellene akár </w:t>
      </w:r>
      <w:r w:rsidRPr="00E335E7">
        <w:rPr>
          <w:rFonts w:ascii="Times New Roman" w:hAnsi="Times New Roman"/>
          <w:b/>
          <w:sz w:val="28"/>
          <w:szCs w:val="28"/>
          <w:lang w:val="hu-HU"/>
        </w:rPr>
        <w:t xml:space="preserve">hatósági eljárás </w:t>
      </w:r>
      <w:r w:rsidR="004A026B" w:rsidRPr="00E335E7">
        <w:rPr>
          <w:rFonts w:ascii="Times New Roman" w:hAnsi="Times New Roman"/>
          <w:b/>
          <w:sz w:val="28"/>
          <w:szCs w:val="28"/>
          <w:lang w:val="hu-HU"/>
        </w:rPr>
        <w:t xml:space="preserve">is </w:t>
      </w:r>
      <w:r w:rsidRPr="00E335E7">
        <w:rPr>
          <w:rFonts w:ascii="Times New Roman" w:hAnsi="Times New Roman"/>
          <w:b/>
          <w:sz w:val="28"/>
          <w:szCs w:val="28"/>
          <w:lang w:val="hu-HU"/>
        </w:rPr>
        <w:t>indítható</w:t>
      </w:r>
      <w:r w:rsidR="004A026B" w:rsidRPr="00E335E7">
        <w:rPr>
          <w:rFonts w:ascii="Times New Roman" w:hAnsi="Times New Roman"/>
          <w:b/>
          <w:sz w:val="28"/>
          <w:szCs w:val="28"/>
          <w:lang w:val="hu-HU"/>
        </w:rPr>
        <w:t>.</w:t>
      </w:r>
      <w:r w:rsidR="00B2269E" w:rsidRPr="00E335E7"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="004A026B" w:rsidRPr="00E335E7">
        <w:rPr>
          <w:rFonts w:ascii="Times New Roman" w:hAnsi="Times New Roman"/>
          <w:b/>
          <w:sz w:val="28"/>
          <w:szCs w:val="28"/>
          <w:lang w:val="hu-HU"/>
        </w:rPr>
        <w:t xml:space="preserve">A házirend betartása közös érdekünk. </w:t>
      </w:r>
    </w:p>
    <w:p w:rsidR="00B2269E" w:rsidRPr="00E335E7" w:rsidRDefault="00B2269E" w:rsidP="0093283F">
      <w:pPr>
        <w:spacing w:after="0"/>
        <w:rPr>
          <w:rFonts w:ascii="Times New Roman" w:hAnsi="Times New Roman"/>
          <w:b/>
          <w:sz w:val="28"/>
          <w:szCs w:val="28"/>
          <w:lang w:val="hu-HU"/>
        </w:rPr>
      </w:pPr>
    </w:p>
    <w:p w:rsidR="006642AE" w:rsidRPr="00E335E7" w:rsidRDefault="006642AE" w:rsidP="0093283F">
      <w:pPr>
        <w:spacing w:after="0"/>
        <w:outlineLvl w:val="0"/>
        <w:rPr>
          <w:rFonts w:ascii="Times New Roman" w:hAnsi="Times New Roman"/>
          <w:b/>
          <w:i/>
          <w:sz w:val="28"/>
          <w:szCs w:val="28"/>
          <w:lang w:val="hu-HU"/>
        </w:rPr>
      </w:pPr>
    </w:p>
    <w:p w:rsidR="00E335E7" w:rsidRPr="00E335E7" w:rsidRDefault="00E335E7" w:rsidP="0093283F">
      <w:pPr>
        <w:spacing w:after="0"/>
        <w:outlineLvl w:val="0"/>
        <w:rPr>
          <w:rFonts w:ascii="Times New Roman" w:hAnsi="Times New Roman"/>
          <w:b/>
          <w:i/>
          <w:sz w:val="28"/>
          <w:szCs w:val="28"/>
          <w:lang w:val="hu-HU"/>
        </w:rPr>
      </w:pPr>
    </w:p>
    <w:p w:rsidR="004A026B" w:rsidRPr="00E335E7" w:rsidRDefault="00EA27AE" w:rsidP="0093283F">
      <w:pPr>
        <w:spacing w:after="0"/>
        <w:outlineLvl w:val="0"/>
        <w:rPr>
          <w:rFonts w:ascii="Times New Roman" w:hAnsi="Times New Roman"/>
          <w:b/>
          <w:i/>
          <w:sz w:val="28"/>
          <w:szCs w:val="28"/>
          <w:lang w:val="hu-HU"/>
        </w:rPr>
      </w:pPr>
      <w:r w:rsidRPr="00E335E7">
        <w:rPr>
          <w:rFonts w:ascii="Times New Roman" w:hAnsi="Times New Roman"/>
          <w:b/>
          <w:i/>
          <w:sz w:val="28"/>
          <w:szCs w:val="28"/>
          <w:lang w:val="hu-HU"/>
        </w:rPr>
        <w:t xml:space="preserve">Budapest, </w:t>
      </w:r>
      <w:r w:rsidR="0097293C" w:rsidRPr="00E335E7">
        <w:rPr>
          <w:rFonts w:ascii="Times New Roman" w:hAnsi="Times New Roman"/>
          <w:b/>
          <w:i/>
          <w:sz w:val="28"/>
          <w:szCs w:val="28"/>
          <w:lang w:val="hu-HU"/>
        </w:rPr>
        <w:t>20</w:t>
      </w:r>
      <w:r w:rsidR="006B1DFE" w:rsidRPr="00E335E7">
        <w:rPr>
          <w:rFonts w:ascii="Times New Roman" w:hAnsi="Times New Roman"/>
          <w:b/>
          <w:i/>
          <w:sz w:val="28"/>
          <w:szCs w:val="28"/>
          <w:lang w:val="hu-HU"/>
        </w:rPr>
        <w:t>20. június</w:t>
      </w:r>
    </w:p>
    <w:p w:rsidR="00B2269E" w:rsidRPr="00E335E7" w:rsidRDefault="00B2269E" w:rsidP="0093283F">
      <w:pPr>
        <w:spacing w:after="0"/>
        <w:outlineLvl w:val="0"/>
        <w:rPr>
          <w:rFonts w:ascii="Times New Roman" w:hAnsi="Times New Roman"/>
          <w:b/>
          <w:sz w:val="28"/>
          <w:szCs w:val="28"/>
          <w:lang w:val="hu-HU"/>
        </w:rPr>
      </w:pPr>
    </w:p>
    <w:p w:rsidR="00343F71" w:rsidRPr="00E335E7" w:rsidRDefault="0057504D" w:rsidP="0093283F">
      <w:pPr>
        <w:spacing w:after="0"/>
        <w:ind w:firstLine="6804"/>
        <w:jc w:val="center"/>
        <w:outlineLvl w:val="0"/>
        <w:rPr>
          <w:rFonts w:ascii="Times New Roman" w:hAnsi="Times New Roman"/>
          <w:b/>
          <w:i/>
          <w:sz w:val="28"/>
          <w:szCs w:val="28"/>
          <w:lang w:val="hu-HU"/>
        </w:rPr>
      </w:pPr>
      <w:r w:rsidRPr="00E335E7">
        <w:rPr>
          <w:rFonts w:ascii="Times New Roman" w:hAnsi="Times New Roman"/>
          <w:b/>
          <w:i/>
          <w:sz w:val="28"/>
          <w:szCs w:val="28"/>
          <w:lang w:val="hu-HU"/>
        </w:rPr>
        <w:t>Bubics Ádám</w:t>
      </w:r>
    </w:p>
    <w:p w:rsidR="0057504D" w:rsidRPr="00E335E7" w:rsidRDefault="0057504D" w:rsidP="0093283F">
      <w:pPr>
        <w:spacing w:after="0"/>
        <w:ind w:firstLine="6804"/>
        <w:jc w:val="center"/>
        <w:outlineLvl w:val="0"/>
        <w:rPr>
          <w:rFonts w:ascii="Times New Roman" w:hAnsi="Times New Roman"/>
          <w:b/>
          <w:i/>
          <w:sz w:val="28"/>
          <w:szCs w:val="28"/>
          <w:lang w:val="hu-HU"/>
        </w:rPr>
      </w:pPr>
      <w:r w:rsidRPr="00E335E7">
        <w:rPr>
          <w:rFonts w:ascii="Times New Roman" w:hAnsi="Times New Roman"/>
          <w:b/>
          <w:i/>
          <w:sz w:val="28"/>
          <w:szCs w:val="28"/>
          <w:lang w:val="hu-HU"/>
        </w:rPr>
        <w:t>divízióvezető</w:t>
      </w:r>
    </w:p>
    <w:sectPr w:rsidR="0057504D" w:rsidRPr="00E335E7" w:rsidSect="00B65A9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-411" w:right="1134" w:bottom="851" w:left="1134" w:header="425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7701" w:rsidRDefault="00B27701">
      <w:r>
        <w:separator/>
      </w:r>
    </w:p>
  </w:endnote>
  <w:endnote w:type="continuationSeparator" w:id="0">
    <w:p w:rsidR="00B27701" w:rsidRDefault="00B2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LightSemiEx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2AE" w:rsidRDefault="006642AE" w:rsidP="00C7283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7701" w:rsidRDefault="00B27701">
      <w:r>
        <w:separator/>
      </w:r>
    </w:p>
  </w:footnote>
  <w:footnote w:type="continuationSeparator" w:id="0">
    <w:p w:rsidR="00B27701" w:rsidRDefault="00B2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2AE" w:rsidRDefault="006642A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732pt;height:861pt;z-index:-251657728;mso-wrap-edited:f;mso-position-horizontal:center;mso-position-horizontal-relative:margin;mso-position-vertical:center;mso-position-vertical-relative:margin" wrapcoords="-22 0 -22 21562 21600 21562 21600 0 -22 0">
          <v:imagedata r:id="rId1" o:title="X"/>
        </v:shape>
      </w:pict>
    </w:r>
    <w:r>
      <w:rPr>
        <w:noProof/>
      </w:rPr>
      <w:pict>
        <v:shape id="WordPictureWatermark2" o:spid="_x0000_s2049" type="#_x0000_t75" style="position:absolute;margin-left:0;margin-top:0;width:545.3pt;height:641.4pt;z-index:-251660800;mso-wrap-edited:f;mso-position-horizontal:center;mso-position-horizontal-relative:margin;mso-position-vertical:center;mso-position-vertical-relative:margin" wrapcoords="-29 0 -29 21549 21600 21549 21600 0 -29 0">
          <v:imagedata r:id="rId1" o:title="X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86"/>
      <w:gridCol w:w="4886"/>
    </w:tblGrid>
    <w:tr w:rsidR="006642AE">
      <w:tc>
        <w:tcPr>
          <w:tcW w:w="4886" w:type="dxa"/>
          <w:shd w:val="clear" w:color="auto" w:fill="auto"/>
          <w:vAlign w:val="center"/>
        </w:tcPr>
        <w:p w:rsidR="006642AE" w:rsidRPr="000D775E" w:rsidRDefault="006642AE" w:rsidP="000D775E">
          <w:pPr>
            <w:pStyle w:val="lfej"/>
            <w:tabs>
              <w:tab w:val="clear" w:pos="8640"/>
              <w:tab w:val="right" w:pos="9356"/>
            </w:tabs>
            <w:rPr>
              <w:rFonts w:eastAsia="Times New Roman"/>
              <w:b/>
              <w:sz w:val="36"/>
              <w:szCs w:val="36"/>
            </w:rPr>
          </w:pPr>
          <w:r w:rsidRPr="000D775E">
            <w:rPr>
              <w:rFonts w:eastAsia="Times New Roman"/>
              <w:b/>
              <w:sz w:val="36"/>
              <w:szCs w:val="36"/>
            </w:rPr>
            <w:t>HÁZIREND</w:t>
          </w:r>
        </w:p>
      </w:tc>
      <w:tc>
        <w:tcPr>
          <w:tcW w:w="4886" w:type="dxa"/>
          <w:shd w:val="clear" w:color="auto" w:fill="auto"/>
        </w:tcPr>
        <w:p w:rsidR="006642AE" w:rsidRPr="000D775E" w:rsidRDefault="006642AE" w:rsidP="000D775E">
          <w:pPr>
            <w:pStyle w:val="lfej"/>
            <w:tabs>
              <w:tab w:val="clear" w:pos="8640"/>
              <w:tab w:val="right" w:pos="9356"/>
            </w:tabs>
            <w:jc w:val="right"/>
            <w:rPr>
              <w:rFonts w:eastAsia="Times New Roman"/>
              <w:sz w:val="22"/>
              <w:szCs w:val="22"/>
            </w:rPr>
          </w:pPr>
          <w:r w:rsidRPr="000D775E">
            <w:rPr>
              <w:rFonts w:eastAsia="Times New Roman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58.8pt">
                <v:imagedata r:id="rId1" o:title="kult13"/>
              </v:shape>
            </w:pict>
          </w:r>
        </w:p>
      </w:tc>
    </w:tr>
  </w:tbl>
  <w:p w:rsidR="006642AE" w:rsidRDefault="006642AE" w:rsidP="00C72831">
    <w:pPr>
      <w:pStyle w:val="lfej"/>
      <w:tabs>
        <w:tab w:val="clear" w:pos="8640"/>
        <w:tab w:val="right" w:pos="9356"/>
      </w:tabs>
    </w:pPr>
    <w:r>
      <w:rPr>
        <w:noProof/>
      </w:rPr>
      <w:pict>
        <v:shape id="WordPictureWatermark1" o:spid="_x0000_s2051" type="#_x0000_t75" style="position:absolute;margin-left:.75pt;margin-top:-107.8pt;width:732pt;height:861pt;z-index:-251658752;mso-wrap-edited:f;mso-position-horizontal-relative:margin;mso-position-vertical-relative:margin" wrapcoords="-22 0 -22 21562 21600 21562 21600 0 -22 0">
          <v:imagedata r:id="rId2" o:title="X"/>
        </v:shape>
      </w:pict>
    </w:r>
  </w:p>
  <w:p w:rsidR="006642AE" w:rsidRDefault="006642AE" w:rsidP="00C72831">
    <w:pPr>
      <w:pStyle w:val="lfej"/>
      <w:tabs>
        <w:tab w:val="clear" w:pos="8640"/>
        <w:tab w:val="right" w:pos="9356"/>
      </w:tabs>
    </w:pPr>
  </w:p>
  <w:p w:rsidR="006642AE" w:rsidRDefault="006642AE" w:rsidP="00C72831">
    <w:pPr>
      <w:pStyle w:val="lfej"/>
      <w:tabs>
        <w:tab w:val="clear" w:pos="8640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2AE" w:rsidRDefault="006642A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732pt;height:861pt;z-index:-251656704;mso-wrap-edited:f;mso-position-horizontal:center;mso-position-horizontal-relative:margin;mso-position-vertical:center;mso-position-vertical-relative:margin" wrapcoords="-22 0 -22 21562 21600 21562 21600 0 -22 0">
          <v:imagedata r:id="rId1" o:title="X"/>
        </v:shape>
      </w:pict>
    </w:r>
    <w:r>
      <w:rPr>
        <w:noProof/>
      </w:rPr>
      <w:pict>
        <v:shape id="WordPictureWatermark3" o:spid="_x0000_s2050" type="#_x0000_t75" style="position:absolute;margin-left:0;margin-top:0;width:545.3pt;height:641.4pt;z-index:-251659776;mso-wrap-edited:f;mso-position-horizontal:center;mso-position-horizontal-relative:margin;mso-position-vertical:center;mso-position-vertical-relative:margin" wrapcoords="-29 0 -29 21549 21600 21549 21600 0 -29 0">
          <v:imagedata r:id="rId1" o:title="X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FB1"/>
    <w:multiLevelType w:val="multilevel"/>
    <w:tmpl w:val="040EFD44"/>
    <w:lvl w:ilvl="0">
      <w:start w:val="1"/>
      <w:numFmt w:val="bullet"/>
      <w:lvlText w:val="–"/>
      <w:lvlJc w:val="left"/>
      <w:pPr>
        <w:tabs>
          <w:tab w:val="num" w:pos="1304"/>
        </w:tabs>
        <w:ind w:left="1304" w:hanging="567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A17"/>
    <w:multiLevelType w:val="hybridMultilevel"/>
    <w:tmpl w:val="040EFD44"/>
    <w:lvl w:ilvl="0" w:tplc="43520E4E">
      <w:start w:val="1"/>
      <w:numFmt w:val="bullet"/>
      <w:lvlText w:val="–"/>
      <w:lvlJc w:val="left"/>
      <w:pPr>
        <w:tabs>
          <w:tab w:val="num" w:pos="1304"/>
        </w:tabs>
        <w:ind w:left="1304" w:hanging="567"/>
      </w:pPr>
      <w:rPr>
        <w:rFonts w:ascii="Trebuchet MS" w:hAnsi="Trebuchet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90E99"/>
    <w:multiLevelType w:val="multilevel"/>
    <w:tmpl w:val="6D4A530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5F99"/>
    <w:multiLevelType w:val="hybridMultilevel"/>
    <w:tmpl w:val="EFC6210E"/>
    <w:lvl w:ilvl="0" w:tplc="624A0A06">
      <w:start w:val="1"/>
      <w:numFmt w:val="bullet"/>
      <w:pStyle w:val="Gomb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E36"/>
    <w:rsid w:val="00051861"/>
    <w:rsid w:val="000968C0"/>
    <w:rsid w:val="000B3702"/>
    <w:rsid w:val="000C71FB"/>
    <w:rsid w:val="000C784A"/>
    <w:rsid w:val="000D775E"/>
    <w:rsid w:val="000E488F"/>
    <w:rsid w:val="00141C02"/>
    <w:rsid w:val="00142373"/>
    <w:rsid w:val="0014312C"/>
    <w:rsid w:val="00154BBA"/>
    <w:rsid w:val="00163079"/>
    <w:rsid w:val="001D25C1"/>
    <w:rsid w:val="001E3DB6"/>
    <w:rsid w:val="0022344E"/>
    <w:rsid w:val="00245CBE"/>
    <w:rsid w:val="00246D3A"/>
    <w:rsid w:val="002530C3"/>
    <w:rsid w:val="002828AB"/>
    <w:rsid w:val="00284C54"/>
    <w:rsid w:val="002A7350"/>
    <w:rsid w:val="00343B8C"/>
    <w:rsid w:val="00343F71"/>
    <w:rsid w:val="00355640"/>
    <w:rsid w:val="00364E0D"/>
    <w:rsid w:val="00371F93"/>
    <w:rsid w:val="003C3170"/>
    <w:rsid w:val="003C64D2"/>
    <w:rsid w:val="003F472D"/>
    <w:rsid w:val="00430D78"/>
    <w:rsid w:val="0046000C"/>
    <w:rsid w:val="004823E5"/>
    <w:rsid w:val="00482E44"/>
    <w:rsid w:val="00484E94"/>
    <w:rsid w:val="004A026B"/>
    <w:rsid w:val="004C494E"/>
    <w:rsid w:val="00564076"/>
    <w:rsid w:val="00571173"/>
    <w:rsid w:val="0057504D"/>
    <w:rsid w:val="00631EA9"/>
    <w:rsid w:val="00643CB1"/>
    <w:rsid w:val="006642AE"/>
    <w:rsid w:val="00695AE7"/>
    <w:rsid w:val="006A212C"/>
    <w:rsid w:val="006B1DFE"/>
    <w:rsid w:val="006E19E0"/>
    <w:rsid w:val="00726E6A"/>
    <w:rsid w:val="0074685C"/>
    <w:rsid w:val="00762BCE"/>
    <w:rsid w:val="00765E36"/>
    <w:rsid w:val="00785541"/>
    <w:rsid w:val="00790747"/>
    <w:rsid w:val="00797053"/>
    <w:rsid w:val="007A6646"/>
    <w:rsid w:val="007B1E6D"/>
    <w:rsid w:val="007D0CCB"/>
    <w:rsid w:val="007D0D77"/>
    <w:rsid w:val="007F2F88"/>
    <w:rsid w:val="008438CF"/>
    <w:rsid w:val="008B689F"/>
    <w:rsid w:val="008B7950"/>
    <w:rsid w:val="008D1580"/>
    <w:rsid w:val="008E5F70"/>
    <w:rsid w:val="00905131"/>
    <w:rsid w:val="00920421"/>
    <w:rsid w:val="00927C12"/>
    <w:rsid w:val="0093283F"/>
    <w:rsid w:val="00932CF6"/>
    <w:rsid w:val="00934CFD"/>
    <w:rsid w:val="00941E0A"/>
    <w:rsid w:val="00972504"/>
    <w:rsid w:val="0097293C"/>
    <w:rsid w:val="009A086F"/>
    <w:rsid w:val="009A3F8E"/>
    <w:rsid w:val="009C79C2"/>
    <w:rsid w:val="009D4341"/>
    <w:rsid w:val="009D463C"/>
    <w:rsid w:val="009D5D52"/>
    <w:rsid w:val="009F4C28"/>
    <w:rsid w:val="00A228FC"/>
    <w:rsid w:val="00A350F0"/>
    <w:rsid w:val="00A4787F"/>
    <w:rsid w:val="00A521B0"/>
    <w:rsid w:val="00A57FAF"/>
    <w:rsid w:val="00A8722D"/>
    <w:rsid w:val="00A94A94"/>
    <w:rsid w:val="00AB1F84"/>
    <w:rsid w:val="00AE005A"/>
    <w:rsid w:val="00AE230B"/>
    <w:rsid w:val="00AF032F"/>
    <w:rsid w:val="00B2269E"/>
    <w:rsid w:val="00B27701"/>
    <w:rsid w:val="00B455AA"/>
    <w:rsid w:val="00B47A44"/>
    <w:rsid w:val="00B62724"/>
    <w:rsid w:val="00B65A9A"/>
    <w:rsid w:val="00B959B3"/>
    <w:rsid w:val="00BD5C25"/>
    <w:rsid w:val="00C4291F"/>
    <w:rsid w:val="00C43839"/>
    <w:rsid w:val="00C5206F"/>
    <w:rsid w:val="00C61063"/>
    <w:rsid w:val="00C72831"/>
    <w:rsid w:val="00C9107A"/>
    <w:rsid w:val="00CA5365"/>
    <w:rsid w:val="00CE3053"/>
    <w:rsid w:val="00CE7083"/>
    <w:rsid w:val="00D0529E"/>
    <w:rsid w:val="00D12073"/>
    <w:rsid w:val="00D40AAB"/>
    <w:rsid w:val="00E13521"/>
    <w:rsid w:val="00E335E7"/>
    <w:rsid w:val="00E72CF9"/>
    <w:rsid w:val="00EA27AE"/>
    <w:rsid w:val="00ED535B"/>
    <w:rsid w:val="00EF025D"/>
    <w:rsid w:val="00F02FE8"/>
    <w:rsid w:val="00F0475A"/>
    <w:rsid w:val="00F056C2"/>
    <w:rsid w:val="00F056E2"/>
    <w:rsid w:val="00F24657"/>
    <w:rsid w:val="00F72BCC"/>
    <w:rsid w:val="00F97CA4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983803D"/>
  <w15:chartTrackingRefBased/>
  <w15:docId w15:val="{068B7DC9-B94B-46C4-9C71-380C439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F0081"/>
    <w:pPr>
      <w:spacing w:after="200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lfej">
    <w:name w:val="header"/>
    <w:basedOn w:val="Norml"/>
    <w:link w:val="lfejChar"/>
    <w:uiPriority w:val="99"/>
    <w:unhideWhenUsed/>
    <w:rsid w:val="006B6D06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link w:val="lfej"/>
    <w:uiPriority w:val="99"/>
    <w:rsid w:val="006B6D06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6D06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link w:val="llb"/>
    <w:uiPriority w:val="99"/>
    <w:rsid w:val="006B6D06"/>
    <w:rPr>
      <w:sz w:val="24"/>
      <w:szCs w:val="24"/>
    </w:rPr>
  </w:style>
  <w:style w:type="table" w:styleId="Rcsostblzat">
    <w:name w:val="Table Grid"/>
    <w:basedOn w:val="Normltblzat"/>
    <w:uiPriority w:val="1"/>
    <w:rsid w:val="006B6D06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TEL">
    <w:name w:val="CÍMTEL"/>
    <w:basedOn w:val="Norml"/>
    <w:uiPriority w:val="99"/>
    <w:rsid w:val="006B6D06"/>
    <w:pPr>
      <w:widowControl w:val="0"/>
      <w:autoSpaceDE w:val="0"/>
      <w:autoSpaceDN w:val="0"/>
      <w:adjustRightInd w:val="0"/>
      <w:spacing w:after="0" w:line="180" w:lineRule="atLeast"/>
      <w:textAlignment w:val="center"/>
    </w:pPr>
    <w:rPr>
      <w:rFonts w:ascii="MyriadPro-LightSemiExt" w:hAnsi="MyriadPro-LightSemiExt" w:cs="MyriadPro-LightSemiExt"/>
      <w:color w:val="000000"/>
      <w:sz w:val="15"/>
      <w:szCs w:val="15"/>
    </w:rPr>
  </w:style>
  <w:style w:type="paragraph" w:customStyle="1" w:styleId="Gomb">
    <w:name w:val="Gomb"/>
    <w:basedOn w:val="Norml"/>
    <w:rsid w:val="0014312C"/>
    <w:pPr>
      <w:numPr>
        <w:numId w:val="3"/>
      </w:numPr>
      <w:spacing w:after="120"/>
      <w:jc w:val="both"/>
    </w:pPr>
    <w:rPr>
      <w:rFonts w:ascii="Trebuchet MS" w:hAnsi="Trebuchet MS"/>
      <w:b/>
      <w:sz w:val="20"/>
    </w:rPr>
  </w:style>
  <w:style w:type="character" w:styleId="Jegyzethivatkozs">
    <w:name w:val="annotation reference"/>
    <w:semiHidden/>
    <w:rsid w:val="0097293C"/>
    <w:rPr>
      <w:sz w:val="16"/>
      <w:szCs w:val="16"/>
    </w:rPr>
  </w:style>
  <w:style w:type="paragraph" w:styleId="Jegyzetszveg">
    <w:name w:val="annotation text"/>
    <w:basedOn w:val="Norml"/>
    <w:semiHidden/>
    <w:rsid w:val="0097293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7293C"/>
    <w:rPr>
      <w:b/>
      <w:bCs/>
    </w:rPr>
  </w:style>
  <w:style w:type="paragraph" w:styleId="Buborkszveg">
    <w:name w:val="Balloon Text"/>
    <w:basedOn w:val="Norml"/>
    <w:semiHidden/>
    <w:rsid w:val="0097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EMETH~1.GAB\LOCALS~1\Temp\notes661A3A\nkft%20&#250;j%20lev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nkft új lev_sablon</Template>
  <TotalTime>11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Fastrackids Kft</vt:lpstr>
    </vt:vector>
  </TitlesOfParts>
  <Company>@Home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Fastrackids Kft</dc:title>
  <dc:subject/>
  <dc:creator>Nemeth.Gaborne</dc:creator>
  <cp:keywords/>
  <cp:lastModifiedBy>Reiter Csaba</cp:lastModifiedBy>
  <cp:revision>3</cp:revision>
  <cp:lastPrinted>2010-12-21T09:26:00Z</cp:lastPrinted>
  <dcterms:created xsi:type="dcterms:W3CDTF">2020-06-19T20:01:00Z</dcterms:created>
  <dcterms:modified xsi:type="dcterms:W3CDTF">2020-06-19T20:13:00Z</dcterms:modified>
</cp:coreProperties>
</file>